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9045" w14:textId="77777777" w:rsidR="005316B5" w:rsidRPr="00CE6ECE" w:rsidRDefault="0084645A" w:rsidP="00337523">
      <w:pPr>
        <w:pStyle w:val="Heading1"/>
        <w:spacing w:after="120"/>
        <w:ind w:left="1440" w:firstLine="720"/>
        <w:rPr>
          <w:rFonts w:asciiTheme="minorHAnsi" w:hAnsiTheme="minorHAnsi"/>
          <w:color w:val="91C93D"/>
          <w:sz w:val="24"/>
          <w:szCs w:val="24"/>
        </w:rPr>
      </w:pPr>
      <w:r w:rsidRPr="00CE6ECE">
        <w:rPr>
          <w:rFonts w:asciiTheme="minorHAnsi" w:hAnsiTheme="minorHAnsi"/>
          <w:color w:val="91C93D"/>
          <w:sz w:val="24"/>
        </w:rPr>
        <w:t xml:space="preserve">Reunión [de mes] del </w:t>
      </w:r>
      <w:r w:rsidR="00457DC4" w:rsidRPr="00CE6ECE">
        <w:rPr>
          <w:rFonts w:asciiTheme="minorHAnsi" w:hAnsiTheme="minorHAnsi"/>
          <w:color w:val="91C93D"/>
          <w:sz w:val="24"/>
        </w:rPr>
        <w:t>Clúster</w:t>
      </w:r>
      <w:r w:rsidRPr="00CE6ECE">
        <w:rPr>
          <w:rFonts w:asciiTheme="minorHAnsi" w:hAnsiTheme="minorHAnsi"/>
          <w:color w:val="91C93D"/>
          <w:sz w:val="24"/>
        </w:rPr>
        <w:t xml:space="preserve"> de Nutrición [de país]</w:t>
      </w:r>
    </w:p>
    <w:p w14:paraId="00FE9046" w14:textId="77777777" w:rsidR="005316B5" w:rsidRDefault="0084645A">
      <w:pPr>
        <w:spacing w:after="0"/>
        <w:jc w:val="center"/>
      </w:pPr>
      <w:r>
        <w:t>[DD mes AAAA], [HH: MM] a [HH: MM], [lugar]</w:t>
      </w:r>
    </w:p>
    <w:p w14:paraId="00FE9047" w14:textId="77777777" w:rsidR="005316B5" w:rsidRPr="00CE6ECE" w:rsidRDefault="0084645A">
      <w:pPr>
        <w:pStyle w:val="Heading1"/>
        <w:spacing w:after="120"/>
        <w:jc w:val="center"/>
        <w:rPr>
          <w:rFonts w:asciiTheme="minorHAnsi" w:hAnsiTheme="minorHAnsi"/>
          <w:color w:val="91C93D"/>
          <w:sz w:val="22"/>
          <w:szCs w:val="22"/>
        </w:rPr>
      </w:pPr>
      <w:r w:rsidRPr="00CE6ECE">
        <w:rPr>
          <w:rFonts w:asciiTheme="minorHAnsi" w:hAnsiTheme="minorHAnsi"/>
          <w:color w:val="91C93D"/>
          <w:sz w:val="22"/>
        </w:rPr>
        <w:t>Notas de la reunión</w:t>
      </w:r>
    </w:p>
    <w:p w14:paraId="00FE9048" w14:textId="77777777" w:rsidR="005316B5" w:rsidRDefault="00457DC4">
      <w:pPr>
        <w:spacing w:after="0"/>
      </w:pPr>
      <w:r>
        <w:t>Coordinador</w:t>
      </w:r>
      <w:r w:rsidR="0084645A">
        <w:t>: [Título], [Nombre y Apellido], [Organización]</w:t>
      </w:r>
    </w:p>
    <w:p w14:paraId="00FE9049" w14:textId="77777777" w:rsidR="005316B5" w:rsidRDefault="0084645A">
      <w:pPr>
        <w:spacing w:after="0"/>
      </w:pPr>
      <w:r>
        <w:t>Tomador de notas: [Título], [Nombre y Apellido], [Organización]</w:t>
      </w:r>
    </w:p>
    <w:p w14:paraId="00FE904A" w14:textId="77777777" w:rsidR="005316B5" w:rsidRPr="00CE6ECE" w:rsidRDefault="0084645A">
      <w:pPr>
        <w:pStyle w:val="Heading2"/>
        <w:jc w:val="center"/>
        <w:rPr>
          <w:rFonts w:asciiTheme="minorHAnsi" w:hAnsiTheme="minorHAnsi"/>
          <w:color w:val="91C93D"/>
          <w:sz w:val="22"/>
          <w:szCs w:val="22"/>
        </w:rPr>
      </w:pPr>
      <w:r w:rsidRPr="00CE6ECE">
        <w:rPr>
          <w:rFonts w:asciiTheme="minorHAnsi" w:hAnsiTheme="minorHAnsi"/>
          <w:color w:val="91C93D"/>
          <w:sz w:val="22"/>
        </w:rPr>
        <w:t>Agenda</w:t>
      </w:r>
    </w:p>
    <w:p w14:paraId="00FE904B" w14:textId="77777777" w:rsidR="005316B5" w:rsidRDefault="0084645A">
      <w:pPr>
        <w:pStyle w:val="ListParagraph"/>
        <w:numPr>
          <w:ilvl w:val="0"/>
          <w:numId w:val="1"/>
        </w:numPr>
        <w:rPr>
          <w:rFonts w:cs="Times New Roman"/>
        </w:rPr>
      </w:pPr>
      <w:r>
        <w:rPr>
          <w:rFonts w:cs="Times New Roman"/>
        </w:rPr>
        <w:t>Bienvenida y presentaciones</w:t>
      </w:r>
    </w:p>
    <w:p w14:paraId="00FE904C" w14:textId="77777777" w:rsidR="005316B5" w:rsidRDefault="0084645A">
      <w:pPr>
        <w:pStyle w:val="ListParagraph"/>
        <w:numPr>
          <w:ilvl w:val="0"/>
          <w:numId w:val="1"/>
        </w:numPr>
        <w:rPr>
          <w:rFonts w:cs="Times New Roman"/>
        </w:rPr>
      </w:pPr>
      <w:r>
        <w:rPr>
          <w:rFonts w:cs="Times New Roman"/>
        </w:rPr>
        <w:t>Aprobación de la agenda provisional</w:t>
      </w:r>
    </w:p>
    <w:p w14:paraId="00FE904D" w14:textId="77777777" w:rsidR="005316B5" w:rsidRDefault="0084645A">
      <w:pPr>
        <w:pStyle w:val="ListParagraph"/>
        <w:numPr>
          <w:ilvl w:val="0"/>
          <w:numId w:val="1"/>
        </w:numPr>
        <w:rPr>
          <w:rFonts w:cs="Times New Roman"/>
        </w:rPr>
      </w:pPr>
      <w:r>
        <w:rPr>
          <w:rFonts w:cs="Times New Roman"/>
        </w:rPr>
        <w:t>Revisión de los puntos de acción de la reunión anterior</w:t>
      </w:r>
    </w:p>
    <w:p w14:paraId="00FE904E" w14:textId="77777777" w:rsidR="005316B5" w:rsidRDefault="0084645A">
      <w:pPr>
        <w:pStyle w:val="ListParagraph"/>
        <w:numPr>
          <w:ilvl w:val="0"/>
          <w:numId w:val="1"/>
        </w:numPr>
        <w:rPr>
          <w:rFonts w:cs="Times New Roman"/>
        </w:rPr>
      </w:pPr>
      <w:r>
        <w:rPr>
          <w:rFonts w:cs="Times New Roman"/>
        </w:rPr>
        <w:t>[Principales temas en la agenda]</w:t>
      </w:r>
    </w:p>
    <w:p w14:paraId="00FE904F" w14:textId="77777777" w:rsidR="005316B5" w:rsidRDefault="0084645A">
      <w:pPr>
        <w:pStyle w:val="ListParagraph"/>
        <w:numPr>
          <w:ilvl w:val="0"/>
          <w:numId w:val="1"/>
        </w:numPr>
        <w:rPr>
          <w:rFonts w:cs="Times New Roman"/>
        </w:rPr>
      </w:pPr>
      <w:r>
        <w:rPr>
          <w:rFonts w:cs="Times New Roman"/>
        </w:rPr>
        <w:t>[Considerar incluir actualizaciones de la respuesta del Clúster y de la gestión de información]</w:t>
      </w:r>
    </w:p>
    <w:p w14:paraId="00FE9050" w14:textId="77777777" w:rsidR="005316B5" w:rsidRDefault="0084645A">
      <w:pPr>
        <w:pStyle w:val="ListParagraph"/>
        <w:numPr>
          <w:ilvl w:val="0"/>
          <w:numId w:val="1"/>
        </w:numPr>
        <w:rPr>
          <w:rFonts w:cs="Times New Roman"/>
        </w:rPr>
      </w:pPr>
      <w:r>
        <w:rPr>
          <w:rFonts w:cs="Times New Roman"/>
        </w:rPr>
        <w:t>[Considerar incluir actualizaciones del coordinador del Clúster]</w:t>
      </w:r>
    </w:p>
    <w:p w14:paraId="00FE9051" w14:textId="77777777" w:rsidR="005316B5" w:rsidRDefault="0084645A">
      <w:pPr>
        <w:pStyle w:val="ListParagraph"/>
        <w:numPr>
          <w:ilvl w:val="0"/>
          <w:numId w:val="1"/>
        </w:numPr>
        <w:rPr>
          <w:rFonts w:cs="Times New Roman"/>
        </w:rPr>
      </w:pPr>
      <w:r>
        <w:rPr>
          <w:rFonts w:cs="Times New Roman"/>
        </w:rPr>
        <w:t>[Considerar incluir actualizaciones de los coordinadores de los grupos de trabajo]</w:t>
      </w:r>
    </w:p>
    <w:p w14:paraId="00FE9052" w14:textId="77777777" w:rsidR="005316B5" w:rsidRDefault="0084645A">
      <w:pPr>
        <w:pStyle w:val="ListParagraph"/>
        <w:numPr>
          <w:ilvl w:val="0"/>
          <w:numId w:val="1"/>
        </w:numPr>
        <w:rPr>
          <w:rFonts w:cs="Times New Roman"/>
        </w:rPr>
      </w:pPr>
      <w:r>
        <w:rPr>
          <w:rFonts w:cs="Times New Roman"/>
        </w:rPr>
        <w:t>Otros asuntos</w:t>
      </w:r>
    </w:p>
    <w:p w14:paraId="00FE9053" w14:textId="77777777" w:rsidR="005316B5" w:rsidRPr="00CE6ECE" w:rsidRDefault="0084645A">
      <w:pPr>
        <w:pStyle w:val="Heading2"/>
        <w:numPr>
          <w:ilvl w:val="0"/>
          <w:numId w:val="4"/>
        </w:numPr>
        <w:spacing w:after="120"/>
        <w:jc w:val="center"/>
        <w:rPr>
          <w:rFonts w:asciiTheme="minorHAnsi" w:hAnsiTheme="minorHAnsi"/>
          <w:color w:val="91C93D"/>
          <w:sz w:val="22"/>
          <w:szCs w:val="22"/>
        </w:rPr>
      </w:pPr>
      <w:r w:rsidRPr="00CE6ECE">
        <w:rPr>
          <w:rFonts w:asciiTheme="minorHAnsi" w:hAnsiTheme="minorHAnsi"/>
          <w:color w:val="91C93D"/>
          <w:sz w:val="22"/>
        </w:rPr>
        <w:t>Bienvenida y presentaciones</w:t>
      </w:r>
    </w:p>
    <w:p w14:paraId="00FE9054" w14:textId="77777777" w:rsidR="005316B5" w:rsidRDefault="0084645A">
      <w:r>
        <w:t>[Anotar aquí cu</w:t>
      </w:r>
      <w:r w:rsidR="00457DC4">
        <w:t>alquier mensaje importante del Coordinador</w:t>
      </w:r>
      <w:r>
        <w:t>]</w:t>
      </w:r>
    </w:p>
    <w:p w14:paraId="00FE9055" w14:textId="77777777" w:rsidR="005316B5" w:rsidRPr="00CE6ECE" w:rsidRDefault="0084645A">
      <w:pPr>
        <w:pStyle w:val="ListParagraph"/>
        <w:numPr>
          <w:ilvl w:val="0"/>
          <w:numId w:val="4"/>
        </w:numPr>
        <w:jc w:val="center"/>
        <w:rPr>
          <w:rFonts w:eastAsiaTheme="majorEastAsia" w:cstheme="majorBidi"/>
          <w:b/>
          <w:bCs/>
          <w:color w:val="91C93D"/>
        </w:rPr>
      </w:pPr>
      <w:r w:rsidRPr="00CE6ECE">
        <w:rPr>
          <w:rFonts w:eastAsiaTheme="majorEastAsia" w:cstheme="majorBidi"/>
          <w:b/>
          <w:color w:val="91C93D"/>
        </w:rPr>
        <w:t>Aprobación de la agenda provisional</w:t>
      </w:r>
    </w:p>
    <w:p w14:paraId="00FE9056" w14:textId="77777777" w:rsidR="005316B5" w:rsidRDefault="0084645A">
      <w:r>
        <w:t>[Anotar aquí cualquier cambio en el orden del día]</w:t>
      </w:r>
    </w:p>
    <w:p w14:paraId="00FE9057" w14:textId="77777777" w:rsidR="005316B5" w:rsidRPr="00CE6ECE" w:rsidRDefault="0084645A">
      <w:pPr>
        <w:pStyle w:val="ListParagraph"/>
        <w:numPr>
          <w:ilvl w:val="0"/>
          <w:numId w:val="4"/>
        </w:numPr>
        <w:jc w:val="center"/>
        <w:rPr>
          <w:rFonts w:eastAsiaTheme="majorEastAsia" w:cstheme="majorBidi"/>
          <w:b/>
          <w:bCs/>
          <w:color w:val="91C93D"/>
        </w:rPr>
      </w:pPr>
      <w:r w:rsidRPr="00CE6ECE">
        <w:rPr>
          <w:rFonts w:eastAsiaTheme="majorEastAsia" w:cstheme="majorBidi"/>
          <w:b/>
          <w:color w:val="91C93D"/>
        </w:rPr>
        <w:t>Revisión de los puntos de acción de la reunión anterior</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2"/>
        <w:gridCol w:w="1671"/>
        <w:gridCol w:w="1375"/>
        <w:gridCol w:w="3154"/>
      </w:tblGrid>
      <w:tr w:rsidR="005316B5" w14:paraId="00FE905C" w14:textId="77777777" w:rsidTr="00393A63">
        <w:tc>
          <w:tcPr>
            <w:tcW w:w="1768" w:type="pct"/>
            <w:shd w:val="clear" w:color="auto" w:fill="808080" w:themeFill="background1" w:themeFillShade="80"/>
            <w:vAlign w:val="center"/>
          </w:tcPr>
          <w:p w14:paraId="00FE9058" w14:textId="77777777" w:rsidR="005316B5" w:rsidRPr="00393A63" w:rsidRDefault="0084645A">
            <w:pPr>
              <w:jc w:val="center"/>
              <w:rPr>
                <w:rFonts w:cs="Times New Roman"/>
                <w:i/>
                <w:color w:val="FFFFFF" w:themeColor="background1"/>
              </w:rPr>
            </w:pPr>
            <w:r w:rsidRPr="00393A63">
              <w:rPr>
                <w:rFonts w:cs="Times New Roman"/>
                <w:i/>
                <w:color w:val="FFFFFF" w:themeColor="background1"/>
              </w:rPr>
              <w:t>Punto de acción</w:t>
            </w:r>
          </w:p>
        </w:tc>
        <w:tc>
          <w:tcPr>
            <w:tcW w:w="871" w:type="pct"/>
            <w:shd w:val="clear" w:color="auto" w:fill="808080" w:themeFill="background1" w:themeFillShade="80"/>
            <w:vAlign w:val="center"/>
          </w:tcPr>
          <w:p w14:paraId="00FE9059" w14:textId="77777777" w:rsidR="005316B5" w:rsidRPr="00393A63" w:rsidRDefault="0084645A">
            <w:pPr>
              <w:jc w:val="center"/>
              <w:rPr>
                <w:rFonts w:cs="Times New Roman"/>
                <w:i/>
                <w:color w:val="FFFFFF" w:themeColor="background1"/>
              </w:rPr>
            </w:pPr>
            <w:r w:rsidRPr="00393A63">
              <w:rPr>
                <w:rFonts w:cs="Times New Roman"/>
                <w:i/>
                <w:color w:val="FFFFFF" w:themeColor="background1"/>
              </w:rPr>
              <w:t>Punto focal / agencia</w:t>
            </w:r>
          </w:p>
        </w:tc>
        <w:tc>
          <w:tcPr>
            <w:tcW w:w="717" w:type="pct"/>
            <w:shd w:val="clear" w:color="auto" w:fill="808080" w:themeFill="background1" w:themeFillShade="80"/>
            <w:vAlign w:val="center"/>
          </w:tcPr>
          <w:p w14:paraId="00FE905A" w14:textId="77777777" w:rsidR="005316B5" w:rsidRPr="00393A63" w:rsidRDefault="0084645A">
            <w:pPr>
              <w:jc w:val="center"/>
              <w:rPr>
                <w:rFonts w:cs="Times New Roman"/>
                <w:i/>
                <w:color w:val="FFFFFF" w:themeColor="background1"/>
              </w:rPr>
            </w:pPr>
            <w:r w:rsidRPr="00393A63">
              <w:rPr>
                <w:rFonts w:cs="Times New Roman"/>
                <w:i/>
                <w:color w:val="FFFFFF" w:themeColor="background1"/>
              </w:rPr>
              <w:t>Plazo</w:t>
            </w:r>
          </w:p>
        </w:tc>
        <w:tc>
          <w:tcPr>
            <w:tcW w:w="1644" w:type="pct"/>
            <w:shd w:val="clear" w:color="auto" w:fill="808080" w:themeFill="background1" w:themeFillShade="80"/>
          </w:tcPr>
          <w:p w14:paraId="00FE905B" w14:textId="77777777" w:rsidR="005316B5" w:rsidRPr="00393A63" w:rsidRDefault="0084645A">
            <w:pPr>
              <w:jc w:val="center"/>
              <w:rPr>
                <w:rFonts w:cs="Times New Roman"/>
                <w:i/>
                <w:color w:val="FFFFFF" w:themeColor="background1"/>
              </w:rPr>
            </w:pPr>
            <w:r w:rsidRPr="00393A63">
              <w:rPr>
                <w:rFonts w:cs="Times New Roman"/>
                <w:i/>
                <w:color w:val="FFFFFF" w:themeColor="background1"/>
              </w:rPr>
              <w:t>Estado</w:t>
            </w:r>
          </w:p>
        </w:tc>
      </w:tr>
      <w:tr w:rsidR="00457DC4" w14:paraId="00FE9061" w14:textId="77777777" w:rsidTr="00A35EDB">
        <w:tc>
          <w:tcPr>
            <w:tcW w:w="1768" w:type="pct"/>
          </w:tcPr>
          <w:p w14:paraId="00FE905D" w14:textId="77777777" w:rsidR="00457DC4" w:rsidRDefault="00457DC4" w:rsidP="00457DC4">
            <w:pPr>
              <w:rPr>
                <w:rFonts w:cs="Times New Roman"/>
              </w:rPr>
            </w:pPr>
            <w:r>
              <w:rPr>
                <w:rFonts w:cs="Times New Roman"/>
              </w:rPr>
              <w:t>[Copiar y pegar de las notas de la reunión previa]</w:t>
            </w:r>
          </w:p>
        </w:tc>
        <w:tc>
          <w:tcPr>
            <w:tcW w:w="871" w:type="pct"/>
          </w:tcPr>
          <w:p w14:paraId="00FE905E" w14:textId="77777777" w:rsidR="00457DC4" w:rsidRDefault="00457DC4" w:rsidP="00457DC4">
            <w:pPr>
              <w:rPr>
                <w:rFonts w:cs="Times New Roman"/>
              </w:rPr>
            </w:pPr>
            <w:r>
              <w:rPr>
                <w:rFonts w:cs="Times New Roman"/>
              </w:rPr>
              <w:t>[Copiar y pegar de las notas de la reunión previa]</w:t>
            </w:r>
          </w:p>
        </w:tc>
        <w:tc>
          <w:tcPr>
            <w:tcW w:w="717" w:type="pct"/>
          </w:tcPr>
          <w:p w14:paraId="00FE905F" w14:textId="77777777" w:rsidR="00457DC4" w:rsidRDefault="00457DC4" w:rsidP="00457DC4">
            <w:pPr>
              <w:rPr>
                <w:rFonts w:cs="Times New Roman"/>
              </w:rPr>
            </w:pPr>
            <w:r>
              <w:rPr>
                <w:rFonts w:cs="Times New Roman"/>
              </w:rPr>
              <w:t>[Copiar y pegar de las notas de la reunión previa]</w:t>
            </w:r>
          </w:p>
        </w:tc>
        <w:tc>
          <w:tcPr>
            <w:tcW w:w="1644" w:type="pct"/>
          </w:tcPr>
          <w:p w14:paraId="00FE9060" w14:textId="77777777" w:rsidR="00457DC4" w:rsidRDefault="00457DC4" w:rsidP="00457DC4">
            <w:pPr>
              <w:rPr>
                <w:rFonts w:cs="Times New Roman"/>
              </w:rPr>
            </w:pPr>
            <w:r>
              <w:rPr>
                <w:rFonts w:cs="Times New Roman"/>
              </w:rPr>
              <w:t>Actualización de estado [por ejemplo: terminado, en curso, a la espera. Es posible especificar aquí por qué no se completó el punto de acción]</w:t>
            </w:r>
          </w:p>
        </w:tc>
      </w:tr>
      <w:tr w:rsidR="00457DC4" w14:paraId="00FE9066" w14:textId="77777777" w:rsidTr="003C795A">
        <w:trPr>
          <w:trHeight w:val="512"/>
        </w:trPr>
        <w:tc>
          <w:tcPr>
            <w:tcW w:w="1768" w:type="pct"/>
          </w:tcPr>
          <w:p w14:paraId="00FE9062" w14:textId="77777777" w:rsidR="00457DC4" w:rsidRDefault="00457DC4" w:rsidP="00457DC4">
            <w:pPr>
              <w:rPr>
                <w:rFonts w:cs="Times New Roman"/>
              </w:rPr>
            </w:pPr>
          </w:p>
        </w:tc>
        <w:tc>
          <w:tcPr>
            <w:tcW w:w="871" w:type="pct"/>
          </w:tcPr>
          <w:p w14:paraId="00FE9063" w14:textId="77777777" w:rsidR="00457DC4" w:rsidRDefault="00457DC4" w:rsidP="00457DC4">
            <w:pPr>
              <w:rPr>
                <w:rFonts w:cs="Times New Roman"/>
              </w:rPr>
            </w:pPr>
          </w:p>
        </w:tc>
        <w:tc>
          <w:tcPr>
            <w:tcW w:w="717" w:type="pct"/>
          </w:tcPr>
          <w:p w14:paraId="00FE9064" w14:textId="77777777" w:rsidR="00457DC4" w:rsidRDefault="00457DC4" w:rsidP="00457DC4">
            <w:pPr>
              <w:rPr>
                <w:rFonts w:cs="Times New Roman"/>
              </w:rPr>
            </w:pPr>
          </w:p>
        </w:tc>
        <w:tc>
          <w:tcPr>
            <w:tcW w:w="1644" w:type="pct"/>
          </w:tcPr>
          <w:p w14:paraId="00FE9065" w14:textId="77777777" w:rsidR="00457DC4" w:rsidRDefault="00457DC4" w:rsidP="00457DC4">
            <w:pPr>
              <w:rPr>
                <w:rFonts w:cs="Times New Roman"/>
              </w:rPr>
            </w:pPr>
          </w:p>
        </w:tc>
      </w:tr>
      <w:tr w:rsidR="00457DC4" w14:paraId="00FE906B" w14:textId="77777777" w:rsidTr="003C795A">
        <w:trPr>
          <w:trHeight w:val="449"/>
        </w:trPr>
        <w:tc>
          <w:tcPr>
            <w:tcW w:w="1768" w:type="pct"/>
          </w:tcPr>
          <w:p w14:paraId="00FE9067" w14:textId="77777777" w:rsidR="00457DC4" w:rsidRDefault="00457DC4" w:rsidP="00457DC4">
            <w:pPr>
              <w:rPr>
                <w:rFonts w:cs="Times New Roman"/>
              </w:rPr>
            </w:pPr>
          </w:p>
        </w:tc>
        <w:tc>
          <w:tcPr>
            <w:tcW w:w="871" w:type="pct"/>
          </w:tcPr>
          <w:p w14:paraId="00FE9068" w14:textId="77777777" w:rsidR="00457DC4" w:rsidRDefault="00457DC4" w:rsidP="00457DC4">
            <w:pPr>
              <w:rPr>
                <w:rFonts w:cs="Times New Roman"/>
              </w:rPr>
            </w:pPr>
          </w:p>
        </w:tc>
        <w:tc>
          <w:tcPr>
            <w:tcW w:w="717" w:type="pct"/>
          </w:tcPr>
          <w:p w14:paraId="00FE9069" w14:textId="77777777" w:rsidR="00457DC4" w:rsidRDefault="00457DC4" w:rsidP="00457DC4">
            <w:pPr>
              <w:rPr>
                <w:rFonts w:cs="Times New Roman"/>
              </w:rPr>
            </w:pPr>
          </w:p>
        </w:tc>
        <w:tc>
          <w:tcPr>
            <w:tcW w:w="1644" w:type="pct"/>
          </w:tcPr>
          <w:p w14:paraId="00FE906A" w14:textId="77777777" w:rsidR="00457DC4" w:rsidRDefault="00457DC4" w:rsidP="00457DC4">
            <w:pPr>
              <w:rPr>
                <w:rFonts w:cs="Times New Roman"/>
              </w:rPr>
            </w:pPr>
          </w:p>
        </w:tc>
      </w:tr>
      <w:tr w:rsidR="00457DC4" w14:paraId="00FE9070" w14:textId="77777777" w:rsidTr="003C795A">
        <w:trPr>
          <w:trHeight w:val="440"/>
        </w:trPr>
        <w:tc>
          <w:tcPr>
            <w:tcW w:w="1768" w:type="pct"/>
          </w:tcPr>
          <w:p w14:paraId="00FE906C" w14:textId="77777777" w:rsidR="00457DC4" w:rsidRDefault="00457DC4" w:rsidP="00457DC4">
            <w:pPr>
              <w:rPr>
                <w:rFonts w:cs="Times New Roman"/>
              </w:rPr>
            </w:pPr>
          </w:p>
        </w:tc>
        <w:tc>
          <w:tcPr>
            <w:tcW w:w="871" w:type="pct"/>
          </w:tcPr>
          <w:p w14:paraId="00FE906D" w14:textId="77777777" w:rsidR="00457DC4" w:rsidRDefault="00457DC4" w:rsidP="00457DC4">
            <w:pPr>
              <w:rPr>
                <w:rFonts w:cs="Times New Roman"/>
              </w:rPr>
            </w:pPr>
          </w:p>
        </w:tc>
        <w:tc>
          <w:tcPr>
            <w:tcW w:w="717" w:type="pct"/>
          </w:tcPr>
          <w:p w14:paraId="00FE906E" w14:textId="77777777" w:rsidR="00457DC4" w:rsidRDefault="00457DC4" w:rsidP="00457DC4">
            <w:pPr>
              <w:rPr>
                <w:rFonts w:cs="Times New Roman"/>
              </w:rPr>
            </w:pPr>
          </w:p>
        </w:tc>
        <w:tc>
          <w:tcPr>
            <w:tcW w:w="1644" w:type="pct"/>
          </w:tcPr>
          <w:p w14:paraId="00FE906F" w14:textId="77777777" w:rsidR="00457DC4" w:rsidRDefault="00457DC4" w:rsidP="00457DC4">
            <w:pPr>
              <w:rPr>
                <w:rFonts w:cs="Times New Roman"/>
              </w:rPr>
            </w:pPr>
          </w:p>
        </w:tc>
      </w:tr>
      <w:tr w:rsidR="00457DC4" w14:paraId="00FE9075" w14:textId="77777777" w:rsidTr="003C795A">
        <w:trPr>
          <w:trHeight w:val="440"/>
        </w:trPr>
        <w:tc>
          <w:tcPr>
            <w:tcW w:w="1768" w:type="pct"/>
          </w:tcPr>
          <w:p w14:paraId="00FE9071" w14:textId="77777777" w:rsidR="00457DC4" w:rsidRDefault="00457DC4" w:rsidP="00457DC4">
            <w:pPr>
              <w:rPr>
                <w:rFonts w:cs="Times New Roman"/>
              </w:rPr>
            </w:pPr>
          </w:p>
        </w:tc>
        <w:tc>
          <w:tcPr>
            <w:tcW w:w="871" w:type="pct"/>
          </w:tcPr>
          <w:p w14:paraId="00FE9072" w14:textId="77777777" w:rsidR="00457DC4" w:rsidRDefault="00457DC4" w:rsidP="00457DC4">
            <w:pPr>
              <w:rPr>
                <w:rFonts w:cs="Times New Roman"/>
              </w:rPr>
            </w:pPr>
          </w:p>
        </w:tc>
        <w:tc>
          <w:tcPr>
            <w:tcW w:w="717" w:type="pct"/>
          </w:tcPr>
          <w:p w14:paraId="00FE9073" w14:textId="77777777" w:rsidR="00457DC4" w:rsidRDefault="00457DC4" w:rsidP="00457DC4">
            <w:pPr>
              <w:rPr>
                <w:rFonts w:cs="Times New Roman"/>
              </w:rPr>
            </w:pPr>
          </w:p>
        </w:tc>
        <w:tc>
          <w:tcPr>
            <w:tcW w:w="1644" w:type="pct"/>
          </w:tcPr>
          <w:p w14:paraId="00FE9074" w14:textId="77777777" w:rsidR="00457DC4" w:rsidRDefault="00457DC4" w:rsidP="00457DC4">
            <w:pPr>
              <w:rPr>
                <w:rFonts w:cs="Times New Roman"/>
              </w:rPr>
            </w:pPr>
          </w:p>
        </w:tc>
      </w:tr>
      <w:tr w:rsidR="00457DC4" w14:paraId="00FE907A" w14:textId="77777777" w:rsidTr="003C795A">
        <w:trPr>
          <w:trHeight w:val="440"/>
        </w:trPr>
        <w:tc>
          <w:tcPr>
            <w:tcW w:w="1768" w:type="pct"/>
          </w:tcPr>
          <w:p w14:paraId="00FE9076" w14:textId="77777777" w:rsidR="00457DC4" w:rsidRDefault="00457DC4" w:rsidP="00457DC4">
            <w:pPr>
              <w:rPr>
                <w:rFonts w:cs="Times New Roman"/>
              </w:rPr>
            </w:pPr>
          </w:p>
        </w:tc>
        <w:tc>
          <w:tcPr>
            <w:tcW w:w="871" w:type="pct"/>
          </w:tcPr>
          <w:p w14:paraId="00FE9077" w14:textId="77777777" w:rsidR="00457DC4" w:rsidRDefault="00457DC4" w:rsidP="00457DC4">
            <w:pPr>
              <w:rPr>
                <w:rFonts w:cs="Times New Roman"/>
              </w:rPr>
            </w:pPr>
          </w:p>
        </w:tc>
        <w:tc>
          <w:tcPr>
            <w:tcW w:w="717" w:type="pct"/>
          </w:tcPr>
          <w:p w14:paraId="00FE9078" w14:textId="77777777" w:rsidR="00457DC4" w:rsidRDefault="00457DC4" w:rsidP="00457DC4">
            <w:pPr>
              <w:rPr>
                <w:rFonts w:cs="Times New Roman"/>
              </w:rPr>
            </w:pPr>
          </w:p>
        </w:tc>
        <w:tc>
          <w:tcPr>
            <w:tcW w:w="1644" w:type="pct"/>
          </w:tcPr>
          <w:p w14:paraId="00FE9079" w14:textId="77777777" w:rsidR="00457DC4" w:rsidRDefault="00457DC4" w:rsidP="00457DC4">
            <w:pPr>
              <w:rPr>
                <w:rFonts w:cs="Times New Roman"/>
              </w:rPr>
            </w:pPr>
          </w:p>
        </w:tc>
      </w:tr>
      <w:tr w:rsidR="00457DC4" w14:paraId="00FE907F" w14:textId="77777777" w:rsidTr="00A35EDB">
        <w:tc>
          <w:tcPr>
            <w:tcW w:w="1768" w:type="pct"/>
          </w:tcPr>
          <w:p w14:paraId="00FE907B" w14:textId="77777777" w:rsidR="00457DC4" w:rsidRDefault="00457DC4" w:rsidP="00457DC4">
            <w:pPr>
              <w:rPr>
                <w:rFonts w:cs="Times New Roman"/>
              </w:rPr>
            </w:pPr>
          </w:p>
        </w:tc>
        <w:tc>
          <w:tcPr>
            <w:tcW w:w="871" w:type="pct"/>
          </w:tcPr>
          <w:p w14:paraId="00FE907C" w14:textId="77777777" w:rsidR="00457DC4" w:rsidRDefault="00457DC4" w:rsidP="00457DC4">
            <w:pPr>
              <w:rPr>
                <w:rFonts w:cs="Times New Roman"/>
              </w:rPr>
            </w:pPr>
          </w:p>
        </w:tc>
        <w:tc>
          <w:tcPr>
            <w:tcW w:w="717" w:type="pct"/>
          </w:tcPr>
          <w:p w14:paraId="00FE907D" w14:textId="77777777" w:rsidR="00457DC4" w:rsidRDefault="00457DC4" w:rsidP="00457DC4">
            <w:pPr>
              <w:rPr>
                <w:rFonts w:cs="Times New Roman"/>
              </w:rPr>
            </w:pPr>
          </w:p>
        </w:tc>
        <w:tc>
          <w:tcPr>
            <w:tcW w:w="1644" w:type="pct"/>
          </w:tcPr>
          <w:p w14:paraId="00FE907E" w14:textId="77777777" w:rsidR="00457DC4" w:rsidRDefault="00457DC4" w:rsidP="00457DC4">
            <w:pPr>
              <w:rPr>
                <w:rFonts w:cs="Times New Roman"/>
              </w:rPr>
            </w:pPr>
          </w:p>
        </w:tc>
      </w:tr>
      <w:tr w:rsidR="00457DC4" w14:paraId="00FE9084" w14:textId="77777777" w:rsidTr="000F47BF">
        <w:trPr>
          <w:trHeight w:val="485"/>
        </w:trPr>
        <w:tc>
          <w:tcPr>
            <w:tcW w:w="1768" w:type="pct"/>
          </w:tcPr>
          <w:p w14:paraId="00FE9080" w14:textId="77777777" w:rsidR="00457DC4" w:rsidRDefault="00457DC4" w:rsidP="00457DC4">
            <w:pPr>
              <w:rPr>
                <w:rFonts w:cs="Times New Roman"/>
              </w:rPr>
            </w:pPr>
          </w:p>
        </w:tc>
        <w:tc>
          <w:tcPr>
            <w:tcW w:w="871" w:type="pct"/>
          </w:tcPr>
          <w:p w14:paraId="00FE9081" w14:textId="77777777" w:rsidR="00457DC4" w:rsidRDefault="00457DC4" w:rsidP="00457DC4">
            <w:pPr>
              <w:rPr>
                <w:rFonts w:cs="Times New Roman"/>
              </w:rPr>
            </w:pPr>
          </w:p>
        </w:tc>
        <w:tc>
          <w:tcPr>
            <w:tcW w:w="717" w:type="pct"/>
          </w:tcPr>
          <w:p w14:paraId="00FE9082" w14:textId="77777777" w:rsidR="00457DC4" w:rsidRDefault="00457DC4" w:rsidP="00457DC4">
            <w:pPr>
              <w:rPr>
                <w:rFonts w:cs="Times New Roman"/>
              </w:rPr>
            </w:pPr>
          </w:p>
        </w:tc>
        <w:tc>
          <w:tcPr>
            <w:tcW w:w="1644" w:type="pct"/>
          </w:tcPr>
          <w:p w14:paraId="00FE9083" w14:textId="77777777" w:rsidR="00457DC4" w:rsidRDefault="00457DC4" w:rsidP="00457DC4">
            <w:pPr>
              <w:rPr>
                <w:rFonts w:cs="Times New Roman"/>
              </w:rPr>
            </w:pPr>
          </w:p>
        </w:tc>
      </w:tr>
      <w:tr w:rsidR="00457DC4" w14:paraId="00FE9089" w14:textId="77777777" w:rsidTr="00265F81">
        <w:trPr>
          <w:trHeight w:val="530"/>
        </w:trPr>
        <w:tc>
          <w:tcPr>
            <w:tcW w:w="1768" w:type="pct"/>
          </w:tcPr>
          <w:p w14:paraId="00FE9085" w14:textId="77777777" w:rsidR="00457DC4" w:rsidRDefault="00457DC4" w:rsidP="00457DC4">
            <w:pPr>
              <w:rPr>
                <w:rFonts w:cs="Times New Roman"/>
              </w:rPr>
            </w:pPr>
          </w:p>
        </w:tc>
        <w:tc>
          <w:tcPr>
            <w:tcW w:w="871" w:type="pct"/>
          </w:tcPr>
          <w:p w14:paraId="00FE9086" w14:textId="77777777" w:rsidR="00457DC4" w:rsidRDefault="00457DC4" w:rsidP="00457DC4">
            <w:pPr>
              <w:rPr>
                <w:rFonts w:cs="Times New Roman"/>
              </w:rPr>
            </w:pPr>
          </w:p>
        </w:tc>
        <w:tc>
          <w:tcPr>
            <w:tcW w:w="717" w:type="pct"/>
          </w:tcPr>
          <w:p w14:paraId="00FE9087" w14:textId="77777777" w:rsidR="00457DC4" w:rsidRDefault="00457DC4" w:rsidP="00457DC4">
            <w:pPr>
              <w:rPr>
                <w:rFonts w:cs="Times New Roman"/>
              </w:rPr>
            </w:pPr>
          </w:p>
        </w:tc>
        <w:tc>
          <w:tcPr>
            <w:tcW w:w="1644" w:type="pct"/>
          </w:tcPr>
          <w:p w14:paraId="00FE9088" w14:textId="77777777" w:rsidR="00457DC4" w:rsidRDefault="00457DC4" w:rsidP="00457DC4">
            <w:pPr>
              <w:rPr>
                <w:rFonts w:cs="Times New Roman"/>
              </w:rPr>
            </w:pPr>
          </w:p>
        </w:tc>
      </w:tr>
    </w:tbl>
    <w:p w14:paraId="00FE908A" w14:textId="77777777" w:rsidR="005316B5" w:rsidRDefault="005316B5">
      <w:pPr>
        <w:pStyle w:val="ListParagraph"/>
        <w:ind w:left="1080"/>
        <w:rPr>
          <w:rFonts w:eastAsiaTheme="majorEastAsia" w:cstheme="majorBidi"/>
          <w:b/>
          <w:bCs/>
          <w:color w:val="0070C0"/>
        </w:rPr>
      </w:pPr>
    </w:p>
    <w:p w14:paraId="00FE908B" w14:textId="77777777" w:rsidR="005316B5" w:rsidRPr="00265F81" w:rsidRDefault="0084645A">
      <w:pPr>
        <w:pStyle w:val="ListParagraph"/>
        <w:numPr>
          <w:ilvl w:val="0"/>
          <w:numId w:val="4"/>
        </w:numPr>
        <w:jc w:val="center"/>
        <w:rPr>
          <w:rFonts w:eastAsiaTheme="majorEastAsia" w:cstheme="majorBidi"/>
          <w:b/>
          <w:bCs/>
          <w:color w:val="91C93D"/>
        </w:rPr>
      </w:pPr>
      <w:r w:rsidRPr="00265F81">
        <w:rPr>
          <w:rFonts w:eastAsiaTheme="majorEastAsia" w:cstheme="majorBidi"/>
          <w:b/>
          <w:color w:val="91C93D"/>
        </w:rPr>
        <w:t>[Principales temas en la agenda]</w:t>
      </w:r>
    </w:p>
    <w:p w14:paraId="00FE908C" w14:textId="77777777" w:rsidR="005316B5" w:rsidRDefault="0084645A">
      <w:pPr>
        <w:jc w:val="both"/>
        <w:rPr>
          <w:rFonts w:cs="Times New Roman"/>
        </w:rPr>
      </w:pPr>
      <w:r>
        <w:rPr>
          <w:rFonts w:cs="Times New Roman"/>
        </w:rPr>
        <w:t>[Es importante, no intentar reproducir conversaciones en detalle, sino tratar de reflejar los principales puntos de la reunión, proporcionando detalles cortos y concisos de cómo se abordó cada punto y anotando todas las acciones que se acuerden en la reunión.]</w:t>
      </w:r>
    </w:p>
    <w:p w14:paraId="00FE908D" w14:textId="77777777" w:rsidR="005316B5" w:rsidRDefault="0084645A">
      <w:pPr>
        <w:jc w:val="both"/>
        <w:rPr>
          <w:rFonts w:cs="Times New Roman"/>
        </w:rPr>
      </w:pPr>
      <w:r>
        <w:rPr>
          <w:rFonts w:cs="Times New Roman"/>
        </w:rPr>
        <w:t xml:space="preserve">[Es importante anotar todos los puntos de acción, así como a las agencias /personas responsables y los plazos. Si al tomar las notas de la reunión </w:t>
      </w:r>
      <w:proofErr w:type="gramStart"/>
      <w:r>
        <w:rPr>
          <w:rFonts w:cs="Times New Roman"/>
        </w:rPr>
        <w:t>alguno de los puntos de acción no están</w:t>
      </w:r>
      <w:proofErr w:type="gramEnd"/>
      <w:r>
        <w:rPr>
          <w:rFonts w:cs="Times New Roman"/>
        </w:rPr>
        <w:t xml:space="preserve"> claros hay que aclararlos durante la reunión.]</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055"/>
        <w:gridCol w:w="2490"/>
        <w:gridCol w:w="2047"/>
      </w:tblGrid>
      <w:tr w:rsidR="005316B5" w14:paraId="00FE9091" w14:textId="77777777" w:rsidTr="00063358">
        <w:trPr>
          <w:trHeight w:val="512"/>
        </w:trPr>
        <w:tc>
          <w:tcPr>
            <w:tcW w:w="2635" w:type="pct"/>
            <w:shd w:val="clear" w:color="auto" w:fill="808080" w:themeFill="background1" w:themeFillShade="80"/>
            <w:vAlign w:val="center"/>
          </w:tcPr>
          <w:p w14:paraId="00FE908E"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Puntos de acción</w:t>
            </w:r>
          </w:p>
        </w:tc>
        <w:tc>
          <w:tcPr>
            <w:tcW w:w="1298" w:type="pct"/>
            <w:shd w:val="clear" w:color="auto" w:fill="808080" w:themeFill="background1" w:themeFillShade="80"/>
            <w:vAlign w:val="center"/>
          </w:tcPr>
          <w:p w14:paraId="00FE908F"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Punto focal / agencia</w:t>
            </w:r>
          </w:p>
        </w:tc>
        <w:tc>
          <w:tcPr>
            <w:tcW w:w="1068" w:type="pct"/>
            <w:shd w:val="clear" w:color="auto" w:fill="808080" w:themeFill="background1" w:themeFillShade="80"/>
            <w:vAlign w:val="center"/>
          </w:tcPr>
          <w:p w14:paraId="00FE9090"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Plazo</w:t>
            </w:r>
          </w:p>
        </w:tc>
      </w:tr>
      <w:tr w:rsidR="005316B5" w14:paraId="00FE9095" w14:textId="77777777" w:rsidTr="00063358">
        <w:trPr>
          <w:trHeight w:val="530"/>
        </w:trPr>
        <w:tc>
          <w:tcPr>
            <w:tcW w:w="2635" w:type="pct"/>
            <w:shd w:val="clear" w:color="auto" w:fill="FFFFFF" w:themeFill="background1"/>
          </w:tcPr>
          <w:p w14:paraId="00FE9092" w14:textId="77777777" w:rsidR="005316B5" w:rsidRDefault="005316B5">
            <w:pPr>
              <w:rPr>
                <w:rFonts w:cs="Times New Roman"/>
              </w:rPr>
            </w:pPr>
          </w:p>
        </w:tc>
        <w:tc>
          <w:tcPr>
            <w:tcW w:w="1298" w:type="pct"/>
            <w:shd w:val="clear" w:color="auto" w:fill="FFFFFF" w:themeFill="background1"/>
          </w:tcPr>
          <w:p w14:paraId="00FE9093" w14:textId="77777777" w:rsidR="005316B5" w:rsidRDefault="005316B5">
            <w:pPr>
              <w:rPr>
                <w:rFonts w:cs="Times New Roman"/>
              </w:rPr>
            </w:pPr>
          </w:p>
        </w:tc>
        <w:tc>
          <w:tcPr>
            <w:tcW w:w="1068" w:type="pct"/>
            <w:shd w:val="clear" w:color="auto" w:fill="FFFFFF" w:themeFill="background1"/>
          </w:tcPr>
          <w:p w14:paraId="00FE9094" w14:textId="77777777" w:rsidR="005316B5" w:rsidRDefault="005316B5">
            <w:pPr>
              <w:rPr>
                <w:rFonts w:cs="Times New Roman"/>
              </w:rPr>
            </w:pPr>
          </w:p>
        </w:tc>
      </w:tr>
    </w:tbl>
    <w:p w14:paraId="00FE9096" w14:textId="77777777" w:rsidR="005316B5" w:rsidRDefault="005316B5">
      <w:pPr>
        <w:ind w:left="360"/>
        <w:jc w:val="both"/>
        <w:rPr>
          <w:rFonts w:cs="Times New Roman"/>
        </w:rPr>
      </w:pPr>
    </w:p>
    <w:p w14:paraId="00FE9097" w14:textId="77777777" w:rsidR="005316B5" w:rsidRPr="00063358" w:rsidRDefault="0084645A">
      <w:pPr>
        <w:jc w:val="center"/>
        <w:rPr>
          <w:rFonts w:eastAsiaTheme="majorEastAsia" w:cstheme="majorBidi"/>
          <w:b/>
          <w:bCs/>
          <w:color w:val="91C93D"/>
        </w:rPr>
      </w:pPr>
      <w:r w:rsidRPr="00063358">
        <w:rPr>
          <w:rFonts w:eastAsiaTheme="majorEastAsia" w:cstheme="majorBidi"/>
          <w:b/>
          <w:color w:val="91C93D"/>
        </w:rPr>
        <w:t>Participantes</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98"/>
        <w:gridCol w:w="2398"/>
        <w:gridCol w:w="2398"/>
        <w:gridCol w:w="2398"/>
      </w:tblGrid>
      <w:tr w:rsidR="005316B5" w14:paraId="00FE909C" w14:textId="77777777" w:rsidTr="00063358">
        <w:trPr>
          <w:trHeight w:val="494"/>
        </w:trPr>
        <w:tc>
          <w:tcPr>
            <w:tcW w:w="1250" w:type="pct"/>
            <w:shd w:val="clear" w:color="auto" w:fill="808080" w:themeFill="background1" w:themeFillShade="80"/>
            <w:vAlign w:val="center"/>
          </w:tcPr>
          <w:p w14:paraId="00FE9098"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Organización</w:t>
            </w:r>
          </w:p>
        </w:tc>
        <w:tc>
          <w:tcPr>
            <w:tcW w:w="1250" w:type="pct"/>
            <w:shd w:val="clear" w:color="auto" w:fill="808080" w:themeFill="background1" w:themeFillShade="80"/>
            <w:vAlign w:val="center"/>
          </w:tcPr>
          <w:p w14:paraId="00FE9099"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Nombre del participante</w:t>
            </w:r>
          </w:p>
        </w:tc>
        <w:tc>
          <w:tcPr>
            <w:tcW w:w="1250" w:type="pct"/>
            <w:shd w:val="clear" w:color="auto" w:fill="808080" w:themeFill="background1" w:themeFillShade="80"/>
            <w:vAlign w:val="center"/>
          </w:tcPr>
          <w:p w14:paraId="00FE909A" w14:textId="77777777" w:rsidR="005316B5" w:rsidRPr="00063358" w:rsidRDefault="0084645A">
            <w:pPr>
              <w:jc w:val="center"/>
              <w:rPr>
                <w:rFonts w:cs="Times New Roman"/>
                <w:i/>
                <w:color w:val="FFFFFF" w:themeColor="background1"/>
              </w:rPr>
            </w:pPr>
            <w:r w:rsidRPr="00063358">
              <w:rPr>
                <w:rFonts w:cs="Times New Roman"/>
                <w:i/>
                <w:color w:val="FFFFFF" w:themeColor="background1"/>
              </w:rPr>
              <w:t>Dirección de email</w:t>
            </w:r>
          </w:p>
        </w:tc>
        <w:tc>
          <w:tcPr>
            <w:tcW w:w="1250" w:type="pct"/>
            <w:shd w:val="clear" w:color="auto" w:fill="808080" w:themeFill="background1" w:themeFillShade="80"/>
          </w:tcPr>
          <w:p w14:paraId="00FE909B" w14:textId="77777777" w:rsidR="005316B5" w:rsidRPr="00063358" w:rsidRDefault="00457DC4">
            <w:pPr>
              <w:jc w:val="center"/>
              <w:rPr>
                <w:rFonts w:cs="Times New Roman"/>
                <w:i/>
                <w:color w:val="FFFFFF" w:themeColor="background1"/>
              </w:rPr>
            </w:pPr>
            <w:r w:rsidRPr="00063358">
              <w:rPr>
                <w:rFonts w:cs="Times New Roman"/>
                <w:i/>
                <w:color w:val="FFFFFF" w:themeColor="background1"/>
              </w:rPr>
              <w:t>Teléfono</w:t>
            </w:r>
          </w:p>
        </w:tc>
      </w:tr>
      <w:tr w:rsidR="005316B5" w14:paraId="00FE90A1" w14:textId="77777777" w:rsidTr="00063358">
        <w:tc>
          <w:tcPr>
            <w:tcW w:w="1250" w:type="pct"/>
          </w:tcPr>
          <w:p w14:paraId="00FE909D" w14:textId="77777777" w:rsidR="005316B5" w:rsidRDefault="0084645A">
            <w:pPr>
              <w:jc w:val="both"/>
              <w:rPr>
                <w:rFonts w:cs="Times New Roman"/>
              </w:rPr>
            </w:pPr>
            <w:r>
              <w:rPr>
                <w:rFonts w:cs="Times New Roman"/>
              </w:rPr>
              <w:t>[En orden alfabético]</w:t>
            </w:r>
          </w:p>
        </w:tc>
        <w:tc>
          <w:tcPr>
            <w:tcW w:w="1250" w:type="pct"/>
          </w:tcPr>
          <w:p w14:paraId="00FE909E" w14:textId="77777777" w:rsidR="005316B5" w:rsidRDefault="0084645A">
            <w:pPr>
              <w:jc w:val="both"/>
              <w:rPr>
                <w:rFonts w:cs="Times New Roman"/>
              </w:rPr>
            </w:pPr>
            <w:r>
              <w:rPr>
                <w:rFonts w:cs="Times New Roman"/>
              </w:rPr>
              <w:t>[Nombre, apellido]</w:t>
            </w:r>
          </w:p>
        </w:tc>
        <w:tc>
          <w:tcPr>
            <w:tcW w:w="1250" w:type="pct"/>
          </w:tcPr>
          <w:p w14:paraId="00FE909F" w14:textId="77777777" w:rsidR="005316B5" w:rsidRDefault="0084645A">
            <w:pPr>
              <w:jc w:val="both"/>
              <w:rPr>
                <w:rFonts w:cs="Times New Roman"/>
              </w:rPr>
            </w:pPr>
            <w:r>
              <w:rPr>
                <w:rFonts w:cs="Times New Roman"/>
              </w:rPr>
              <w:t>[Correo electrónico]</w:t>
            </w:r>
          </w:p>
        </w:tc>
        <w:tc>
          <w:tcPr>
            <w:tcW w:w="1250" w:type="pct"/>
          </w:tcPr>
          <w:p w14:paraId="00FE90A0" w14:textId="77777777" w:rsidR="005316B5" w:rsidRDefault="0084645A">
            <w:pPr>
              <w:jc w:val="both"/>
              <w:rPr>
                <w:rFonts w:cs="Times New Roman"/>
              </w:rPr>
            </w:pPr>
            <w:r>
              <w:rPr>
                <w:rFonts w:cs="Times New Roman"/>
              </w:rPr>
              <w:t>[Por lo general opcional, sin embargo obligatorio en entornos con acceso limitado a internet]</w:t>
            </w:r>
          </w:p>
        </w:tc>
      </w:tr>
      <w:tr w:rsidR="005316B5" w14:paraId="00FE90A6" w14:textId="77777777" w:rsidTr="00063358">
        <w:tc>
          <w:tcPr>
            <w:tcW w:w="1250" w:type="pct"/>
          </w:tcPr>
          <w:p w14:paraId="00FE90A2" w14:textId="77777777" w:rsidR="005316B5" w:rsidRDefault="005316B5">
            <w:pPr>
              <w:rPr>
                <w:rFonts w:cs="Times New Roman"/>
              </w:rPr>
            </w:pPr>
          </w:p>
        </w:tc>
        <w:tc>
          <w:tcPr>
            <w:tcW w:w="1250" w:type="pct"/>
          </w:tcPr>
          <w:p w14:paraId="00FE90A3" w14:textId="77777777" w:rsidR="005316B5" w:rsidRDefault="005316B5">
            <w:pPr>
              <w:rPr>
                <w:rFonts w:cs="Times New Roman"/>
              </w:rPr>
            </w:pPr>
          </w:p>
        </w:tc>
        <w:tc>
          <w:tcPr>
            <w:tcW w:w="1250" w:type="pct"/>
          </w:tcPr>
          <w:p w14:paraId="00FE90A4" w14:textId="77777777" w:rsidR="005316B5" w:rsidRDefault="005316B5">
            <w:pPr>
              <w:rPr>
                <w:rFonts w:cs="Times New Roman"/>
              </w:rPr>
            </w:pPr>
          </w:p>
        </w:tc>
        <w:tc>
          <w:tcPr>
            <w:tcW w:w="1250" w:type="pct"/>
          </w:tcPr>
          <w:p w14:paraId="00FE90A5" w14:textId="77777777" w:rsidR="005316B5" w:rsidRDefault="005316B5">
            <w:pPr>
              <w:rPr>
                <w:rFonts w:cs="Times New Roman"/>
              </w:rPr>
            </w:pPr>
          </w:p>
        </w:tc>
      </w:tr>
      <w:tr w:rsidR="005316B5" w14:paraId="00FE90AB" w14:textId="77777777" w:rsidTr="00063358">
        <w:tc>
          <w:tcPr>
            <w:tcW w:w="1250" w:type="pct"/>
          </w:tcPr>
          <w:p w14:paraId="00FE90A7" w14:textId="77777777" w:rsidR="005316B5" w:rsidRDefault="005316B5">
            <w:pPr>
              <w:rPr>
                <w:rFonts w:cs="Times New Roman"/>
              </w:rPr>
            </w:pPr>
            <w:bookmarkStart w:id="0" w:name="_GoBack"/>
            <w:bookmarkEnd w:id="0"/>
          </w:p>
        </w:tc>
        <w:tc>
          <w:tcPr>
            <w:tcW w:w="1250" w:type="pct"/>
          </w:tcPr>
          <w:p w14:paraId="00FE90A8" w14:textId="77777777" w:rsidR="005316B5" w:rsidRDefault="005316B5">
            <w:pPr>
              <w:rPr>
                <w:rFonts w:cs="Times New Roman"/>
              </w:rPr>
            </w:pPr>
          </w:p>
        </w:tc>
        <w:tc>
          <w:tcPr>
            <w:tcW w:w="1250" w:type="pct"/>
          </w:tcPr>
          <w:p w14:paraId="00FE90A9" w14:textId="77777777" w:rsidR="005316B5" w:rsidRDefault="005316B5">
            <w:pPr>
              <w:rPr>
                <w:rFonts w:cs="Times New Roman"/>
              </w:rPr>
            </w:pPr>
          </w:p>
        </w:tc>
        <w:tc>
          <w:tcPr>
            <w:tcW w:w="1250" w:type="pct"/>
          </w:tcPr>
          <w:p w14:paraId="00FE90AA" w14:textId="77777777" w:rsidR="005316B5" w:rsidRDefault="005316B5">
            <w:pPr>
              <w:rPr>
                <w:rFonts w:cs="Times New Roman"/>
              </w:rPr>
            </w:pPr>
          </w:p>
        </w:tc>
      </w:tr>
      <w:tr w:rsidR="005316B5" w14:paraId="00FE90B0" w14:textId="77777777" w:rsidTr="00063358">
        <w:tc>
          <w:tcPr>
            <w:tcW w:w="1250" w:type="pct"/>
          </w:tcPr>
          <w:p w14:paraId="00FE90AC" w14:textId="77777777" w:rsidR="005316B5" w:rsidRDefault="005316B5">
            <w:pPr>
              <w:rPr>
                <w:rFonts w:cs="Times New Roman"/>
              </w:rPr>
            </w:pPr>
          </w:p>
        </w:tc>
        <w:tc>
          <w:tcPr>
            <w:tcW w:w="1250" w:type="pct"/>
          </w:tcPr>
          <w:p w14:paraId="00FE90AD" w14:textId="77777777" w:rsidR="005316B5" w:rsidRDefault="005316B5">
            <w:pPr>
              <w:rPr>
                <w:rFonts w:cs="Times New Roman"/>
              </w:rPr>
            </w:pPr>
          </w:p>
        </w:tc>
        <w:tc>
          <w:tcPr>
            <w:tcW w:w="1250" w:type="pct"/>
          </w:tcPr>
          <w:p w14:paraId="00FE90AE" w14:textId="77777777" w:rsidR="005316B5" w:rsidRDefault="005316B5">
            <w:pPr>
              <w:rPr>
                <w:rFonts w:cs="Times New Roman"/>
              </w:rPr>
            </w:pPr>
          </w:p>
        </w:tc>
        <w:tc>
          <w:tcPr>
            <w:tcW w:w="1250" w:type="pct"/>
          </w:tcPr>
          <w:p w14:paraId="00FE90AF" w14:textId="77777777" w:rsidR="005316B5" w:rsidRDefault="005316B5">
            <w:pPr>
              <w:rPr>
                <w:rFonts w:cs="Times New Roman"/>
              </w:rPr>
            </w:pPr>
          </w:p>
        </w:tc>
      </w:tr>
      <w:tr w:rsidR="005316B5" w14:paraId="00FE90B5" w14:textId="77777777" w:rsidTr="00063358">
        <w:tc>
          <w:tcPr>
            <w:tcW w:w="1250" w:type="pct"/>
          </w:tcPr>
          <w:p w14:paraId="00FE90B1" w14:textId="77777777" w:rsidR="005316B5" w:rsidRDefault="005316B5">
            <w:pPr>
              <w:rPr>
                <w:rFonts w:cs="Times New Roman"/>
              </w:rPr>
            </w:pPr>
          </w:p>
        </w:tc>
        <w:tc>
          <w:tcPr>
            <w:tcW w:w="1250" w:type="pct"/>
          </w:tcPr>
          <w:p w14:paraId="00FE90B2" w14:textId="77777777" w:rsidR="005316B5" w:rsidRDefault="005316B5">
            <w:pPr>
              <w:rPr>
                <w:rFonts w:cs="Times New Roman"/>
              </w:rPr>
            </w:pPr>
          </w:p>
        </w:tc>
        <w:tc>
          <w:tcPr>
            <w:tcW w:w="1250" w:type="pct"/>
          </w:tcPr>
          <w:p w14:paraId="00FE90B3" w14:textId="77777777" w:rsidR="005316B5" w:rsidRDefault="005316B5">
            <w:pPr>
              <w:rPr>
                <w:rFonts w:cs="Times New Roman"/>
              </w:rPr>
            </w:pPr>
          </w:p>
        </w:tc>
        <w:tc>
          <w:tcPr>
            <w:tcW w:w="1250" w:type="pct"/>
          </w:tcPr>
          <w:p w14:paraId="00FE90B4" w14:textId="77777777" w:rsidR="005316B5" w:rsidRDefault="005316B5">
            <w:pPr>
              <w:rPr>
                <w:rFonts w:cs="Times New Roman"/>
              </w:rPr>
            </w:pPr>
          </w:p>
        </w:tc>
      </w:tr>
      <w:tr w:rsidR="005316B5" w14:paraId="00FE90BA" w14:textId="77777777" w:rsidTr="00063358">
        <w:tc>
          <w:tcPr>
            <w:tcW w:w="1250" w:type="pct"/>
          </w:tcPr>
          <w:p w14:paraId="00FE90B6" w14:textId="77777777" w:rsidR="005316B5" w:rsidRDefault="005316B5">
            <w:pPr>
              <w:rPr>
                <w:rFonts w:cs="Times New Roman"/>
              </w:rPr>
            </w:pPr>
          </w:p>
        </w:tc>
        <w:tc>
          <w:tcPr>
            <w:tcW w:w="1250" w:type="pct"/>
          </w:tcPr>
          <w:p w14:paraId="00FE90B7" w14:textId="77777777" w:rsidR="005316B5" w:rsidRDefault="005316B5">
            <w:pPr>
              <w:rPr>
                <w:rFonts w:cs="Times New Roman"/>
              </w:rPr>
            </w:pPr>
          </w:p>
        </w:tc>
        <w:tc>
          <w:tcPr>
            <w:tcW w:w="1250" w:type="pct"/>
          </w:tcPr>
          <w:p w14:paraId="00FE90B8" w14:textId="77777777" w:rsidR="005316B5" w:rsidRDefault="005316B5">
            <w:pPr>
              <w:rPr>
                <w:rFonts w:cs="Times New Roman"/>
              </w:rPr>
            </w:pPr>
          </w:p>
        </w:tc>
        <w:tc>
          <w:tcPr>
            <w:tcW w:w="1250" w:type="pct"/>
          </w:tcPr>
          <w:p w14:paraId="00FE90B9" w14:textId="77777777" w:rsidR="005316B5" w:rsidRDefault="005316B5">
            <w:pPr>
              <w:rPr>
                <w:rFonts w:cs="Times New Roman"/>
              </w:rPr>
            </w:pPr>
          </w:p>
        </w:tc>
      </w:tr>
      <w:tr w:rsidR="005316B5" w14:paraId="00FE90BF" w14:textId="77777777" w:rsidTr="00063358">
        <w:tc>
          <w:tcPr>
            <w:tcW w:w="1250" w:type="pct"/>
          </w:tcPr>
          <w:p w14:paraId="00FE90BB" w14:textId="77777777" w:rsidR="005316B5" w:rsidRDefault="005316B5">
            <w:pPr>
              <w:rPr>
                <w:rFonts w:cs="Times New Roman"/>
              </w:rPr>
            </w:pPr>
          </w:p>
        </w:tc>
        <w:tc>
          <w:tcPr>
            <w:tcW w:w="1250" w:type="pct"/>
          </w:tcPr>
          <w:p w14:paraId="00FE90BC" w14:textId="77777777" w:rsidR="005316B5" w:rsidRDefault="005316B5">
            <w:pPr>
              <w:rPr>
                <w:rFonts w:cs="Times New Roman"/>
              </w:rPr>
            </w:pPr>
          </w:p>
        </w:tc>
        <w:tc>
          <w:tcPr>
            <w:tcW w:w="1250" w:type="pct"/>
          </w:tcPr>
          <w:p w14:paraId="00FE90BD" w14:textId="77777777" w:rsidR="005316B5" w:rsidRDefault="005316B5">
            <w:pPr>
              <w:rPr>
                <w:rFonts w:cs="Times New Roman"/>
              </w:rPr>
            </w:pPr>
          </w:p>
        </w:tc>
        <w:tc>
          <w:tcPr>
            <w:tcW w:w="1250" w:type="pct"/>
          </w:tcPr>
          <w:p w14:paraId="00FE90BE" w14:textId="77777777" w:rsidR="005316B5" w:rsidRDefault="005316B5">
            <w:pPr>
              <w:rPr>
                <w:rFonts w:cs="Times New Roman"/>
              </w:rPr>
            </w:pPr>
          </w:p>
        </w:tc>
      </w:tr>
      <w:tr w:rsidR="005316B5" w14:paraId="00FE90C4" w14:textId="77777777" w:rsidTr="00063358">
        <w:tc>
          <w:tcPr>
            <w:tcW w:w="1250" w:type="pct"/>
          </w:tcPr>
          <w:p w14:paraId="00FE90C0" w14:textId="77777777" w:rsidR="005316B5" w:rsidRDefault="005316B5">
            <w:pPr>
              <w:rPr>
                <w:rFonts w:cs="Times New Roman"/>
              </w:rPr>
            </w:pPr>
          </w:p>
        </w:tc>
        <w:tc>
          <w:tcPr>
            <w:tcW w:w="1250" w:type="pct"/>
          </w:tcPr>
          <w:p w14:paraId="00FE90C1" w14:textId="77777777" w:rsidR="005316B5" w:rsidRDefault="005316B5">
            <w:pPr>
              <w:rPr>
                <w:rFonts w:cs="Times New Roman"/>
              </w:rPr>
            </w:pPr>
          </w:p>
        </w:tc>
        <w:tc>
          <w:tcPr>
            <w:tcW w:w="1250" w:type="pct"/>
          </w:tcPr>
          <w:p w14:paraId="00FE90C2" w14:textId="77777777" w:rsidR="005316B5" w:rsidRDefault="005316B5">
            <w:pPr>
              <w:rPr>
                <w:rFonts w:cs="Times New Roman"/>
              </w:rPr>
            </w:pPr>
          </w:p>
        </w:tc>
        <w:tc>
          <w:tcPr>
            <w:tcW w:w="1250" w:type="pct"/>
          </w:tcPr>
          <w:p w14:paraId="00FE90C3" w14:textId="77777777" w:rsidR="005316B5" w:rsidRDefault="005316B5">
            <w:pPr>
              <w:rPr>
                <w:rFonts w:cs="Times New Roman"/>
              </w:rPr>
            </w:pPr>
          </w:p>
        </w:tc>
      </w:tr>
      <w:tr w:rsidR="005316B5" w14:paraId="00FE90C9" w14:textId="77777777" w:rsidTr="00063358">
        <w:tc>
          <w:tcPr>
            <w:tcW w:w="1250" w:type="pct"/>
          </w:tcPr>
          <w:p w14:paraId="00FE90C5" w14:textId="77777777" w:rsidR="005316B5" w:rsidRDefault="005316B5">
            <w:pPr>
              <w:rPr>
                <w:rFonts w:cs="Times New Roman"/>
              </w:rPr>
            </w:pPr>
          </w:p>
        </w:tc>
        <w:tc>
          <w:tcPr>
            <w:tcW w:w="1250" w:type="pct"/>
          </w:tcPr>
          <w:p w14:paraId="00FE90C6" w14:textId="77777777" w:rsidR="005316B5" w:rsidRDefault="005316B5">
            <w:pPr>
              <w:rPr>
                <w:rFonts w:cs="Times New Roman"/>
              </w:rPr>
            </w:pPr>
          </w:p>
        </w:tc>
        <w:tc>
          <w:tcPr>
            <w:tcW w:w="1250" w:type="pct"/>
          </w:tcPr>
          <w:p w14:paraId="00FE90C7" w14:textId="77777777" w:rsidR="005316B5" w:rsidRDefault="005316B5">
            <w:pPr>
              <w:rPr>
                <w:rFonts w:cs="Times New Roman"/>
              </w:rPr>
            </w:pPr>
          </w:p>
        </w:tc>
        <w:tc>
          <w:tcPr>
            <w:tcW w:w="1250" w:type="pct"/>
          </w:tcPr>
          <w:p w14:paraId="00FE90C8" w14:textId="77777777" w:rsidR="005316B5" w:rsidRDefault="005316B5">
            <w:pPr>
              <w:rPr>
                <w:rFonts w:cs="Times New Roman"/>
              </w:rPr>
            </w:pPr>
          </w:p>
        </w:tc>
      </w:tr>
    </w:tbl>
    <w:p w14:paraId="00FE90CA" w14:textId="77777777" w:rsidR="005316B5" w:rsidRDefault="005316B5">
      <w:pPr>
        <w:pStyle w:val="ListParagraph"/>
        <w:ind w:left="1080"/>
        <w:rPr>
          <w:rFonts w:cs="Times New Roman"/>
        </w:rPr>
      </w:pPr>
    </w:p>
    <w:p w14:paraId="00FE90CB" w14:textId="77777777" w:rsidR="005316B5" w:rsidRDefault="0084645A">
      <w:pPr>
        <w:jc w:val="both"/>
        <w:rPr>
          <w:rFonts w:cs="Times New Roman"/>
        </w:rPr>
      </w:pPr>
      <w:r>
        <w:rPr>
          <w:rFonts w:cs="Times New Roman"/>
        </w:rPr>
        <w:t>[Nota:</w:t>
      </w:r>
    </w:p>
    <w:p w14:paraId="00FE90CC" w14:textId="77777777" w:rsidR="005316B5" w:rsidRDefault="0084645A">
      <w:pPr>
        <w:jc w:val="both"/>
        <w:rPr>
          <w:rFonts w:cs="Times New Roman"/>
        </w:rPr>
      </w:pPr>
      <w:r>
        <w:rPr>
          <w:rFonts w:cs="Times New Roman"/>
        </w:rPr>
        <w:t>Las notas deben prepararse antes de 24 horas desde el final de la reunión. En algunos casos, como en los primeros días de una emergencia, podría ser necesario prepararlas en las 2-3 horas siguientes a la reunión.</w:t>
      </w:r>
    </w:p>
    <w:p w14:paraId="00FE90CD" w14:textId="77777777" w:rsidR="005316B5" w:rsidRDefault="0084645A">
      <w:pPr>
        <w:jc w:val="both"/>
        <w:rPr>
          <w:rFonts w:cs="Times New Roman"/>
        </w:rPr>
      </w:pPr>
      <w:r>
        <w:rPr>
          <w:rFonts w:cs="Times New Roman"/>
        </w:rPr>
        <w:t>Una vez preparadas, es una buena práctica compartirlas con el Equipo de Coordinación del Clúster de Nutrición antes de enviarlas como borrador a t</w:t>
      </w:r>
      <w:r w:rsidR="00457DC4">
        <w:rPr>
          <w:rFonts w:cs="Times New Roman"/>
        </w:rPr>
        <w:t xml:space="preserve">odos los miembros del Clúster. </w:t>
      </w:r>
      <w:r>
        <w:rPr>
          <w:rFonts w:cs="Times New Roman"/>
        </w:rPr>
        <w:t>Al enviar las notas de una reunión, podemos añadir documentos adicionales a los que se hizo</w:t>
      </w:r>
      <w:r w:rsidR="00457DC4">
        <w:rPr>
          <w:rFonts w:cs="Times New Roman"/>
        </w:rPr>
        <w:t xml:space="preserve"> referencia</w:t>
      </w:r>
      <w:r>
        <w:rPr>
          <w:rFonts w:cs="Times New Roman"/>
        </w:rPr>
        <w:t xml:space="preserve"> durante la reunión, incluidas presentaciones que se realizaran durante la reunión. Las notas deben aprobarse en la siguiente reunión del clúster.</w:t>
      </w:r>
    </w:p>
    <w:p w14:paraId="00FE90CE" w14:textId="77777777" w:rsidR="005316B5" w:rsidRDefault="0084645A">
      <w:pPr>
        <w:jc w:val="both"/>
        <w:rPr>
          <w:rFonts w:cs="Times New Roman"/>
        </w:rPr>
      </w:pPr>
      <w:r>
        <w:rPr>
          <w:rFonts w:cs="Times New Roman"/>
        </w:rPr>
        <w:t xml:space="preserve">Hay que recordar </w:t>
      </w:r>
      <w:r w:rsidR="00457DC4">
        <w:rPr>
          <w:rFonts w:cs="Times New Roman"/>
        </w:rPr>
        <w:t xml:space="preserve">subir </w:t>
      </w:r>
      <w:r>
        <w:rPr>
          <w:rFonts w:cs="Times New Roman"/>
        </w:rPr>
        <w:t xml:space="preserve">las notas de las reuniones </w:t>
      </w:r>
      <w:r w:rsidR="00457DC4">
        <w:rPr>
          <w:rFonts w:cs="Times New Roman"/>
        </w:rPr>
        <w:t>a la página</w:t>
      </w:r>
      <w:r>
        <w:rPr>
          <w:rFonts w:cs="Times New Roman"/>
        </w:rPr>
        <w:t xml:space="preserve"> web. Esto se puede hacer después de que se haya aprobado la versión final de las notas de la reunión. Sin embargo, en algunas situaciones, podemos considerar subir un borrador, que luego se reemplazará con la versión final]</w:t>
      </w:r>
    </w:p>
    <w:p w14:paraId="00FE90CF" w14:textId="77777777" w:rsidR="005316B5" w:rsidRDefault="005316B5">
      <w:pPr>
        <w:jc w:val="both"/>
        <w:rPr>
          <w:rFonts w:cs="Times New Roman"/>
        </w:rPr>
      </w:pPr>
    </w:p>
    <w:sectPr w:rsidR="005316B5" w:rsidSect="008E11A7">
      <w:headerReference w:type="default" r:id="rId14"/>
      <w:footerReference w:type="default" r:id="rId15"/>
      <w:pgSz w:w="11906" w:h="16838"/>
      <w:pgMar w:top="1152" w:right="1152" w:bottom="864"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77BA" w14:textId="77777777" w:rsidR="00BF1FF3" w:rsidRDefault="00BF1FF3">
      <w:pPr>
        <w:spacing w:after="0" w:line="240" w:lineRule="auto"/>
      </w:pPr>
      <w:r>
        <w:separator/>
      </w:r>
    </w:p>
  </w:endnote>
  <w:endnote w:type="continuationSeparator" w:id="0">
    <w:p w14:paraId="4881202C" w14:textId="77777777" w:rsidR="00BF1FF3" w:rsidRDefault="00BF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798"/>
    </w:tblGrid>
    <w:tr w:rsidR="007360FF" w:rsidRPr="007360FF" w14:paraId="00FE90E2" w14:textId="77777777" w:rsidTr="00961378">
      <w:tc>
        <w:tcPr>
          <w:tcW w:w="4909" w:type="dxa"/>
        </w:tcPr>
        <w:p w14:paraId="00FE90DB" w14:textId="77777777" w:rsidR="005316B5" w:rsidRPr="007360FF" w:rsidRDefault="0084645A">
          <w:pPr>
            <w:pStyle w:val="Footer"/>
            <w:rPr>
              <w:color w:val="91C93D"/>
              <w:sz w:val="20"/>
              <w:szCs w:val="20"/>
            </w:rPr>
          </w:pPr>
          <w:proofErr w:type="spellStart"/>
          <w:r w:rsidRPr="007360FF">
            <w:rPr>
              <w:color w:val="91C93D"/>
              <w:sz w:val="20"/>
            </w:rPr>
            <w:t>C</w:t>
          </w:r>
          <w:r w:rsidR="00457DC4" w:rsidRPr="007360FF">
            <w:rPr>
              <w:color w:val="91C93D"/>
              <w:sz w:val="20"/>
            </w:rPr>
            <w:t>luster</w:t>
          </w:r>
          <w:proofErr w:type="spellEnd"/>
          <w:r w:rsidR="00457DC4" w:rsidRPr="007360FF">
            <w:rPr>
              <w:color w:val="91C93D"/>
              <w:sz w:val="20"/>
            </w:rPr>
            <w:t xml:space="preserve"> </w:t>
          </w:r>
          <w:proofErr w:type="spellStart"/>
          <w:r w:rsidR="00457DC4" w:rsidRPr="007360FF">
            <w:rPr>
              <w:color w:val="91C93D"/>
              <w:sz w:val="20"/>
            </w:rPr>
            <w:t>C</w:t>
          </w:r>
          <w:r w:rsidRPr="007360FF">
            <w:rPr>
              <w:color w:val="91C93D"/>
              <w:sz w:val="20"/>
            </w:rPr>
            <w:t>oordina</w:t>
          </w:r>
          <w:r w:rsidR="00457DC4" w:rsidRPr="007360FF">
            <w:rPr>
              <w:color w:val="91C93D"/>
              <w:sz w:val="20"/>
            </w:rPr>
            <w:t>tor</w:t>
          </w:r>
          <w:proofErr w:type="spellEnd"/>
          <w:r w:rsidR="00457DC4" w:rsidRPr="007360FF">
            <w:rPr>
              <w:color w:val="91C93D"/>
              <w:sz w:val="20"/>
            </w:rPr>
            <w:t xml:space="preserve"> / Coordinador </w:t>
          </w:r>
          <w:r w:rsidRPr="007360FF">
            <w:rPr>
              <w:color w:val="91C93D"/>
              <w:sz w:val="20"/>
            </w:rPr>
            <w:t xml:space="preserve">del Clúster </w:t>
          </w:r>
        </w:p>
        <w:p w14:paraId="00FE90DC" w14:textId="77777777" w:rsidR="005316B5" w:rsidRPr="007360FF" w:rsidRDefault="0084645A">
          <w:pPr>
            <w:pStyle w:val="Footer"/>
            <w:rPr>
              <w:color w:val="91C93D"/>
              <w:sz w:val="20"/>
              <w:szCs w:val="20"/>
            </w:rPr>
          </w:pPr>
          <w:r w:rsidRPr="007360FF">
            <w:rPr>
              <w:color w:val="91C93D"/>
              <w:sz w:val="20"/>
            </w:rPr>
            <w:t>[</w:t>
          </w:r>
          <w:proofErr w:type="spellStart"/>
          <w:r w:rsidR="00457DC4" w:rsidRPr="007360FF">
            <w:rPr>
              <w:color w:val="91C93D"/>
              <w:sz w:val="20"/>
            </w:rPr>
            <w:t>Name</w:t>
          </w:r>
          <w:proofErr w:type="spellEnd"/>
          <w:r w:rsidR="00457DC4" w:rsidRPr="007360FF">
            <w:rPr>
              <w:color w:val="91C93D"/>
              <w:sz w:val="20"/>
            </w:rPr>
            <w:t xml:space="preserve"> / </w:t>
          </w:r>
          <w:r w:rsidRPr="007360FF">
            <w:rPr>
              <w:color w:val="91C93D"/>
              <w:sz w:val="20"/>
            </w:rPr>
            <w:t xml:space="preserve">Nombre </w:t>
          </w:r>
          <w:r w:rsidR="00457DC4" w:rsidRPr="007360FF">
            <w:rPr>
              <w:color w:val="91C93D"/>
              <w:sz w:val="20"/>
            </w:rPr>
            <w:t xml:space="preserve"> </w:t>
          </w:r>
          <w:proofErr w:type="spellStart"/>
          <w:r w:rsidR="00457DC4" w:rsidRPr="007360FF">
            <w:rPr>
              <w:color w:val="91C93D"/>
              <w:sz w:val="20"/>
            </w:rPr>
            <w:t>Surname</w:t>
          </w:r>
          <w:proofErr w:type="spellEnd"/>
          <w:r w:rsidR="00457DC4" w:rsidRPr="007360FF">
            <w:rPr>
              <w:color w:val="91C93D"/>
              <w:sz w:val="20"/>
            </w:rPr>
            <w:t xml:space="preserve"> /</w:t>
          </w:r>
          <w:r w:rsidRPr="007360FF">
            <w:rPr>
              <w:color w:val="91C93D"/>
              <w:sz w:val="20"/>
            </w:rPr>
            <w:t xml:space="preserve"> Apellido]</w:t>
          </w:r>
        </w:p>
        <w:p w14:paraId="00FE90DD" w14:textId="77777777" w:rsidR="005316B5" w:rsidRPr="007360FF" w:rsidRDefault="0084645A" w:rsidP="00457DC4">
          <w:pPr>
            <w:pStyle w:val="Footer"/>
            <w:rPr>
              <w:color w:val="91C93D"/>
              <w:sz w:val="20"/>
              <w:szCs w:val="20"/>
            </w:rPr>
          </w:pPr>
          <w:r w:rsidRPr="007360FF">
            <w:rPr>
              <w:color w:val="91C93D"/>
              <w:sz w:val="20"/>
            </w:rPr>
            <w:t>[Correo electrónico], [Número de teléfono co</w:t>
          </w:r>
          <w:r w:rsidR="00457DC4" w:rsidRPr="007360FF">
            <w:rPr>
              <w:color w:val="91C93D"/>
              <w:sz w:val="20"/>
            </w:rPr>
            <w:t>n código de país</w:t>
          </w:r>
          <w:r w:rsidRPr="007360FF">
            <w:rPr>
              <w:color w:val="91C93D"/>
              <w:sz w:val="20"/>
            </w:rPr>
            <w:t>]</w:t>
          </w:r>
        </w:p>
      </w:tc>
      <w:tc>
        <w:tcPr>
          <w:tcW w:w="4909" w:type="dxa"/>
        </w:tcPr>
        <w:sdt>
          <w:sdtPr>
            <w:rPr>
              <w:color w:val="91C93D"/>
              <w:sz w:val="20"/>
              <w:szCs w:val="20"/>
            </w:rPr>
            <w:id w:val="-24946498"/>
            <w:docPartObj>
              <w:docPartGallery w:val="Page Numbers (Bottom of Page)"/>
              <w:docPartUnique/>
            </w:docPartObj>
          </w:sdtPr>
          <w:sdtEndPr>
            <w:rPr>
              <w:noProof/>
            </w:rPr>
          </w:sdtEndPr>
          <w:sdtContent>
            <w:p w14:paraId="00FE90DE" w14:textId="77777777" w:rsidR="005316B5" w:rsidRPr="007360FF" w:rsidRDefault="00457DC4">
              <w:pPr>
                <w:pStyle w:val="Footer"/>
                <w:jc w:val="right"/>
                <w:rPr>
                  <w:color w:val="91C93D"/>
                  <w:sz w:val="20"/>
                  <w:szCs w:val="20"/>
                </w:rPr>
              </w:pPr>
              <w:r w:rsidRPr="007360FF">
                <w:rPr>
                  <w:color w:val="91C93D"/>
                  <w:sz w:val="20"/>
                </w:rPr>
                <w:t>Reunión [de mes] del Clú</w:t>
              </w:r>
              <w:r w:rsidR="0084645A" w:rsidRPr="007360FF">
                <w:rPr>
                  <w:color w:val="91C93D"/>
                  <w:sz w:val="20"/>
                </w:rPr>
                <w:t>ster de Nutrición [de país]</w:t>
              </w:r>
            </w:p>
            <w:p w14:paraId="00FE90DF" w14:textId="77777777" w:rsidR="005316B5" w:rsidRPr="007360FF" w:rsidRDefault="0084645A">
              <w:pPr>
                <w:pStyle w:val="Footer"/>
                <w:jc w:val="right"/>
                <w:rPr>
                  <w:color w:val="91C93D"/>
                  <w:sz w:val="20"/>
                  <w:szCs w:val="20"/>
                </w:rPr>
              </w:pPr>
              <w:r w:rsidRPr="007360FF">
                <w:rPr>
                  <w:color w:val="91C93D"/>
                  <w:sz w:val="20"/>
                </w:rPr>
                <w:t xml:space="preserve">[DD mes AAAA], notas de las reuniones </w:t>
              </w:r>
            </w:p>
            <w:p w14:paraId="00FE90E0" w14:textId="77777777" w:rsidR="005316B5" w:rsidRPr="007360FF" w:rsidRDefault="0084645A">
              <w:pPr>
                <w:pStyle w:val="Footer"/>
                <w:jc w:val="right"/>
                <w:rPr>
                  <w:noProof/>
                  <w:color w:val="91C93D"/>
                  <w:sz w:val="20"/>
                  <w:szCs w:val="20"/>
                </w:rPr>
              </w:pPr>
              <w:r w:rsidRPr="007360FF">
                <w:rPr>
                  <w:color w:val="91C93D"/>
                  <w:sz w:val="20"/>
                </w:rPr>
                <w:t xml:space="preserve">Página </w:t>
              </w:r>
              <w:r w:rsidR="00FA25C4" w:rsidRPr="007360FF">
                <w:rPr>
                  <w:color w:val="91C93D"/>
                  <w:sz w:val="20"/>
                </w:rPr>
                <w:fldChar w:fldCharType="begin"/>
              </w:r>
              <w:r w:rsidR="00FA25C4" w:rsidRPr="007360FF">
                <w:rPr>
                  <w:color w:val="91C93D"/>
                  <w:sz w:val="20"/>
                  <w:szCs w:val="20"/>
                </w:rPr>
                <w:instrText xml:space="preserve"> PAGE   \* MERGEFORMAT </w:instrText>
              </w:r>
              <w:r w:rsidR="00FA25C4" w:rsidRPr="007360FF">
                <w:rPr>
                  <w:color w:val="91C93D"/>
                  <w:sz w:val="20"/>
                  <w:szCs w:val="20"/>
                </w:rPr>
                <w:fldChar w:fldCharType="separate"/>
              </w:r>
              <w:r w:rsidR="00457DC4" w:rsidRPr="007360FF">
                <w:rPr>
                  <w:noProof/>
                  <w:color w:val="91C93D"/>
                  <w:sz w:val="20"/>
                  <w:szCs w:val="20"/>
                </w:rPr>
                <w:t>2</w:t>
              </w:r>
              <w:r w:rsidR="00FA25C4" w:rsidRPr="007360FF">
                <w:rPr>
                  <w:noProof/>
                  <w:color w:val="91C93D"/>
                  <w:sz w:val="20"/>
                  <w:szCs w:val="20"/>
                </w:rPr>
                <w:fldChar w:fldCharType="end"/>
              </w:r>
            </w:p>
          </w:sdtContent>
        </w:sdt>
        <w:p w14:paraId="00FE90E1" w14:textId="77777777" w:rsidR="005316B5" w:rsidRPr="007360FF" w:rsidRDefault="005316B5">
          <w:pPr>
            <w:pStyle w:val="Footer"/>
            <w:rPr>
              <w:color w:val="91C93D"/>
              <w:sz w:val="20"/>
              <w:szCs w:val="20"/>
            </w:rPr>
          </w:pPr>
        </w:p>
      </w:tc>
    </w:tr>
  </w:tbl>
  <w:p w14:paraId="00FE90E3" w14:textId="77777777" w:rsidR="005316B5" w:rsidRDefault="005316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8C12" w14:textId="77777777" w:rsidR="00BF1FF3" w:rsidRDefault="00BF1FF3">
      <w:pPr>
        <w:spacing w:after="0" w:line="240" w:lineRule="auto"/>
      </w:pPr>
      <w:r>
        <w:separator/>
      </w:r>
    </w:p>
  </w:footnote>
  <w:footnote w:type="continuationSeparator" w:id="0">
    <w:p w14:paraId="228D495D" w14:textId="77777777" w:rsidR="00BF1FF3" w:rsidRDefault="00BF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91C93D"/>
        <w:right w:val="none" w:sz="0" w:space="0" w:color="auto"/>
        <w:insideH w:val="none" w:sz="0" w:space="0" w:color="auto"/>
        <w:insideV w:val="none" w:sz="0" w:space="0" w:color="auto"/>
      </w:tblBorders>
      <w:tblLook w:val="04A0" w:firstRow="1" w:lastRow="0" w:firstColumn="1" w:lastColumn="0" w:noHBand="0" w:noVBand="1"/>
    </w:tblPr>
    <w:tblGrid>
      <w:gridCol w:w="2031"/>
      <w:gridCol w:w="7318"/>
    </w:tblGrid>
    <w:tr w:rsidR="00CE6ECE" w14:paraId="00FE90D9" w14:textId="77777777" w:rsidTr="00CE6ECE">
      <w:tc>
        <w:tcPr>
          <w:tcW w:w="827" w:type="pct"/>
        </w:tcPr>
        <w:p w14:paraId="00FE90D4" w14:textId="730E5F87" w:rsidR="005316B5" w:rsidRDefault="00B81FCF">
          <w:pPr>
            <w:pStyle w:val="Header"/>
            <w:rPr>
              <w:color w:val="1F497D" w:themeColor="text2"/>
              <w:sz w:val="2"/>
              <w:szCs w:val="2"/>
            </w:rPr>
          </w:pPr>
          <w:r>
            <w:rPr>
              <w:noProof/>
              <w:color w:val="1F497D" w:themeColor="text2"/>
              <w:sz w:val="2"/>
              <w:szCs w:val="2"/>
            </w:rPr>
            <w:drawing>
              <wp:inline distT="0" distB="0" distL="0" distR="0" wp14:anchorId="4D87A7AE" wp14:editId="312FDCCA">
                <wp:extent cx="1152525" cy="4762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7" cy="520631"/>
                        </a:xfrm>
                        <a:prstGeom prst="rect">
                          <a:avLst/>
                        </a:prstGeom>
                        <a:noFill/>
                      </pic:spPr>
                    </pic:pic>
                  </a:graphicData>
                </a:graphic>
              </wp:inline>
            </w:drawing>
          </w:r>
        </w:p>
      </w:tc>
      <w:tc>
        <w:tcPr>
          <w:tcW w:w="4173" w:type="pct"/>
        </w:tcPr>
        <w:p w14:paraId="00FE90D5" w14:textId="77777777" w:rsidR="005316B5" w:rsidRDefault="005316B5">
          <w:pPr>
            <w:pStyle w:val="Header"/>
            <w:ind w:left="86"/>
            <w:rPr>
              <w:b/>
              <w:color w:val="0070C0"/>
            </w:rPr>
          </w:pPr>
        </w:p>
        <w:p w14:paraId="00FE90D6" w14:textId="77777777" w:rsidR="00457DC4" w:rsidRPr="00B81FCF" w:rsidRDefault="00457DC4">
          <w:pPr>
            <w:pStyle w:val="Header"/>
            <w:ind w:left="86"/>
            <w:rPr>
              <w:b/>
              <w:color w:val="91C93D"/>
              <w:sz w:val="24"/>
            </w:rPr>
          </w:pPr>
          <w:r w:rsidRPr="00B81FCF">
            <w:rPr>
              <w:b/>
              <w:color w:val="91C93D"/>
              <w:sz w:val="24"/>
            </w:rPr>
            <w:t xml:space="preserve">[Country] </w:t>
          </w:r>
          <w:proofErr w:type="spellStart"/>
          <w:r w:rsidRPr="00B81FCF">
            <w:rPr>
              <w:b/>
              <w:color w:val="91C93D"/>
              <w:sz w:val="24"/>
            </w:rPr>
            <w:t>Nutrition</w:t>
          </w:r>
          <w:proofErr w:type="spellEnd"/>
          <w:r w:rsidRPr="00B81FCF">
            <w:rPr>
              <w:b/>
              <w:color w:val="91C93D"/>
              <w:sz w:val="24"/>
            </w:rPr>
            <w:t xml:space="preserve"> </w:t>
          </w:r>
          <w:proofErr w:type="spellStart"/>
          <w:r w:rsidRPr="00B81FCF">
            <w:rPr>
              <w:b/>
              <w:color w:val="91C93D"/>
              <w:sz w:val="24"/>
            </w:rPr>
            <w:t>Cluster</w:t>
          </w:r>
          <w:proofErr w:type="spellEnd"/>
        </w:p>
        <w:p w14:paraId="00FE90D7" w14:textId="77777777" w:rsidR="005316B5" w:rsidRPr="00B81FCF" w:rsidRDefault="00457DC4">
          <w:pPr>
            <w:pStyle w:val="Header"/>
            <w:ind w:left="86"/>
            <w:rPr>
              <w:b/>
              <w:color w:val="91C93D"/>
              <w:sz w:val="24"/>
              <w:szCs w:val="24"/>
            </w:rPr>
          </w:pPr>
          <w:r w:rsidRPr="00B81FCF">
            <w:rPr>
              <w:b/>
              <w:color w:val="91C93D"/>
              <w:sz w:val="24"/>
            </w:rPr>
            <w:t>Clúster</w:t>
          </w:r>
          <w:r w:rsidR="0084645A" w:rsidRPr="00B81FCF">
            <w:rPr>
              <w:b/>
              <w:color w:val="91C93D"/>
              <w:sz w:val="24"/>
            </w:rPr>
            <w:t xml:space="preserve"> de Nutrición [de país] </w:t>
          </w:r>
        </w:p>
        <w:p w14:paraId="00FE90D8" w14:textId="77777777" w:rsidR="005316B5" w:rsidRDefault="0084645A">
          <w:pPr>
            <w:pStyle w:val="Header"/>
            <w:ind w:left="86"/>
            <w:rPr>
              <w:color w:val="0070C0"/>
            </w:rPr>
          </w:pPr>
          <w:r w:rsidRPr="00B81FCF">
            <w:rPr>
              <w:color w:val="91C93D"/>
              <w:sz w:val="24"/>
            </w:rPr>
            <w:t>[Https://www.humanitarianresponse.info/en/operations/country]</w:t>
          </w:r>
        </w:p>
      </w:tc>
    </w:tr>
  </w:tbl>
  <w:p w14:paraId="00FE90DA" w14:textId="77777777" w:rsidR="005316B5" w:rsidRDefault="005316B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4762D"/>
    <w:rsid w:val="00063358"/>
    <w:rsid w:val="00064ECD"/>
    <w:rsid w:val="0007545C"/>
    <w:rsid w:val="00087AA0"/>
    <w:rsid w:val="000938B3"/>
    <w:rsid w:val="000F47BF"/>
    <w:rsid w:val="00115984"/>
    <w:rsid w:val="001306A8"/>
    <w:rsid w:val="001A18A7"/>
    <w:rsid w:val="001B4DB2"/>
    <w:rsid w:val="001D2B4C"/>
    <w:rsid w:val="002228D9"/>
    <w:rsid w:val="002276C8"/>
    <w:rsid w:val="00237521"/>
    <w:rsid w:val="00265F81"/>
    <w:rsid w:val="00294FBE"/>
    <w:rsid w:val="0030042D"/>
    <w:rsid w:val="00337523"/>
    <w:rsid w:val="00365A4B"/>
    <w:rsid w:val="00393A63"/>
    <w:rsid w:val="003C795A"/>
    <w:rsid w:val="003E28BC"/>
    <w:rsid w:val="00405855"/>
    <w:rsid w:val="00426532"/>
    <w:rsid w:val="00457DC4"/>
    <w:rsid w:val="005023F0"/>
    <w:rsid w:val="005316B5"/>
    <w:rsid w:val="0053340C"/>
    <w:rsid w:val="005807A1"/>
    <w:rsid w:val="005918A8"/>
    <w:rsid w:val="005D3821"/>
    <w:rsid w:val="006541D0"/>
    <w:rsid w:val="00673AD5"/>
    <w:rsid w:val="00713DA0"/>
    <w:rsid w:val="00731BE5"/>
    <w:rsid w:val="007360FF"/>
    <w:rsid w:val="00761785"/>
    <w:rsid w:val="007D4066"/>
    <w:rsid w:val="00806FC2"/>
    <w:rsid w:val="0084645A"/>
    <w:rsid w:val="008520C0"/>
    <w:rsid w:val="0085768F"/>
    <w:rsid w:val="008E11A7"/>
    <w:rsid w:val="00904A45"/>
    <w:rsid w:val="00951692"/>
    <w:rsid w:val="00961378"/>
    <w:rsid w:val="00965111"/>
    <w:rsid w:val="009819E1"/>
    <w:rsid w:val="009C459C"/>
    <w:rsid w:val="00A35EDB"/>
    <w:rsid w:val="00A61916"/>
    <w:rsid w:val="00A75A55"/>
    <w:rsid w:val="00AC3D7D"/>
    <w:rsid w:val="00AE610B"/>
    <w:rsid w:val="00B63262"/>
    <w:rsid w:val="00B716B6"/>
    <w:rsid w:val="00B81FCF"/>
    <w:rsid w:val="00B964E0"/>
    <w:rsid w:val="00BF1FF3"/>
    <w:rsid w:val="00C4054F"/>
    <w:rsid w:val="00C47216"/>
    <w:rsid w:val="00C71EFC"/>
    <w:rsid w:val="00C8022B"/>
    <w:rsid w:val="00CE16E7"/>
    <w:rsid w:val="00CE6ECE"/>
    <w:rsid w:val="00D51FA0"/>
    <w:rsid w:val="00E20906"/>
    <w:rsid w:val="00E35FBC"/>
    <w:rsid w:val="00EA1C60"/>
    <w:rsid w:val="00EF26B3"/>
    <w:rsid w:val="00F54A32"/>
    <w:rsid w:val="00FA2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9045"/>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EMOPSGCCU-1435067120-10619</_dlc_DocId>
    <_dlc_DocIdUrl xmlns="5858627f-d058-4b92-9b52-677b5fd7d454">
      <Url>https://unicef.sharepoint.com/teams/EMOPS-GCCU/_layouts/15/DocIdRedir.aspx?ID=EMOPSGCCU-1435067120-10619</Url>
      <Description>EMOPSGCCU-1435067120-10619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D402-871A-443F-90A4-7C155352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00680-02AE-41BC-9A5C-770D2AF06790}">
  <ds:schemaRefs>
    <ds:schemaRef ds:uri="http://schemas.microsoft.com/sharepoint/events"/>
  </ds:schemaRefs>
</ds:datastoreItem>
</file>

<file path=customXml/itemProps3.xml><?xml version="1.0" encoding="utf-8"?>
<ds:datastoreItem xmlns:ds="http://schemas.openxmlformats.org/officeDocument/2006/customXml" ds:itemID="{E447CFF3-96A4-44A7-946F-E88DAE3E9F44}">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7950B2D5-3609-4095-B31D-EBD190D4635F}">
  <ds:schemaRefs>
    <ds:schemaRef ds:uri="http://schemas.microsoft.com/sharepoint/v3/contenttype/forms"/>
  </ds:schemaRefs>
</ds:datastoreItem>
</file>

<file path=customXml/itemProps5.xml><?xml version="1.0" encoding="utf-8"?>
<ds:datastoreItem xmlns:ds="http://schemas.openxmlformats.org/officeDocument/2006/customXml" ds:itemID="{05B8AE4A-E2CB-4FA1-A400-B2CC29C1B293}">
  <ds:schemaRefs>
    <ds:schemaRef ds:uri="http://schemas.microsoft.com/office/2006/metadata/customXsn"/>
  </ds:schemaRefs>
</ds:datastoreItem>
</file>

<file path=customXml/itemProps6.xml><?xml version="1.0" encoding="utf-8"?>
<ds:datastoreItem xmlns:ds="http://schemas.openxmlformats.org/officeDocument/2006/customXml" ds:itemID="{48A40D08-D5D8-4ABD-A23B-F7F84BCF56EC}">
  <ds:schemaRefs>
    <ds:schemaRef ds:uri="Microsoft.SharePoint.Taxonomy.ContentTypeSync"/>
  </ds:schemaRefs>
</ds:datastoreItem>
</file>

<file path=customXml/itemProps7.xml><?xml version="1.0" encoding="utf-8"?>
<ds:datastoreItem xmlns:ds="http://schemas.openxmlformats.org/officeDocument/2006/customXml" ds:itemID="{6BFCDFBB-4DA1-4549-A876-8BA15E80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C435258</Template>
  <TotalTime>19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Maria Carolina Salazar</cp:lastModifiedBy>
  <cp:revision>15</cp:revision>
  <cp:lastPrinted>2014-02-13T16:30:00Z</cp:lastPrinted>
  <dcterms:created xsi:type="dcterms:W3CDTF">2016-05-03T20:39:00Z</dcterms:created>
  <dcterms:modified xsi:type="dcterms:W3CDTF">2020-02-27T11:32:00Z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7" name="DocumentType">
    <vt:lpwstr/>
  </property>
  <property fmtid="{D5CDD505-2E9C-101B-9397-08002B2CF9AE}" pid="8" name="GeographicScope">
    <vt:lpwstr/>
  </property>
  <property fmtid="{D5CDD505-2E9C-101B-9397-08002B2CF9AE}" pid="9" name="_dlc_DocIdItemGuid">
    <vt:lpwstr>fcfdf062-c475-4e62-9e83-f90f2a77140c</vt:lpwstr>
  </property>
</Properties>
</file>