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F9114" w14:textId="77777777" w:rsidR="003379A3" w:rsidRPr="00580832" w:rsidRDefault="003379A3" w:rsidP="00580832">
      <w:pPr>
        <w:spacing w:after="0"/>
        <w:jc w:val="center"/>
        <w:rPr>
          <w:i/>
        </w:rPr>
      </w:pPr>
    </w:p>
    <w:tbl>
      <w:tblPr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2523"/>
        <w:gridCol w:w="2523"/>
        <w:gridCol w:w="2523"/>
        <w:gridCol w:w="2523"/>
        <w:gridCol w:w="2523"/>
      </w:tblGrid>
      <w:tr w:rsidR="00371A75" w:rsidRPr="00580832" w14:paraId="5669BA59" w14:textId="77777777" w:rsidTr="00097661"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14:paraId="647D6249" w14:textId="77777777" w:rsidR="00371A75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Daily</w:t>
            </w:r>
          </w:p>
          <w:p w14:paraId="3930894D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Theme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16101ACE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1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02E0FD6C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2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0C66CEA3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3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5F11F1BF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4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4E741580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Cs w:val="24"/>
              </w:rPr>
            </w:pPr>
            <w:r w:rsidRPr="00580832">
              <w:rPr>
                <w:rFonts w:ascii="Calibri" w:eastAsia="Times New Roman" w:hAnsi="Calibri" w:cs="Times New Roman"/>
                <w:b/>
                <w:color w:val="1F497D"/>
                <w:szCs w:val="24"/>
              </w:rPr>
              <w:t>Day 5</w:t>
            </w:r>
          </w:p>
        </w:tc>
      </w:tr>
      <w:tr w:rsidR="00371A75" w:rsidRPr="00580832" w14:paraId="35434017" w14:textId="77777777" w:rsidTr="00097661">
        <w:tc>
          <w:tcPr>
            <w:tcW w:w="1419" w:type="dxa"/>
            <w:gridSpan w:val="2"/>
            <w:vMerge/>
            <w:shd w:val="clear" w:color="auto" w:fill="auto"/>
          </w:tcPr>
          <w:p w14:paraId="311EC2EC" w14:textId="77777777" w:rsidR="00371A75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28A25E" w14:textId="77777777" w:rsidR="00371A75" w:rsidRPr="006E1DBD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 w:rsidRPr="006E1DBD"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Information Management in the Global Context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25E9A054" w14:textId="77777777" w:rsidR="00371A75" w:rsidRPr="006E1DBD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 w:rsidRPr="006E1DBD"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Nutrition Cluster Foundations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0EB8887E" w14:textId="77777777" w:rsidR="00371A75" w:rsidRPr="006E1DBD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 w:rsidRPr="006E1DBD"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IM in the HPC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5858F24F" w14:textId="77777777" w:rsidR="00371A75" w:rsidRPr="006E1DBD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 w:rsidRPr="006E1DBD"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IM in the HPC</w:t>
            </w:r>
          </w:p>
        </w:tc>
        <w:tc>
          <w:tcPr>
            <w:tcW w:w="2523" w:type="dxa"/>
            <w:shd w:val="clear" w:color="auto" w:fill="F2F2F2" w:themeFill="background1" w:themeFillShade="F2"/>
            <w:vAlign w:val="center"/>
          </w:tcPr>
          <w:p w14:paraId="6754A4CD" w14:textId="77777777" w:rsidR="00371A75" w:rsidRPr="006E1DBD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</w:pPr>
            <w:r w:rsidRPr="006E1DBD">
              <w:rPr>
                <w:rFonts w:ascii="Calibri" w:eastAsia="Times New Roman" w:hAnsi="Calibri" w:cs="Times New Roman"/>
                <w:b/>
                <w:color w:val="1F497D"/>
                <w:sz w:val="20"/>
                <w:szCs w:val="24"/>
              </w:rPr>
              <w:t>Enhancing the Impact of IM in the Nutrition Cluster</w:t>
            </w:r>
          </w:p>
        </w:tc>
      </w:tr>
      <w:tr w:rsidR="00D64401" w:rsidRPr="00580832" w14:paraId="0AEAD424" w14:textId="77777777" w:rsidTr="00097661">
        <w:tc>
          <w:tcPr>
            <w:tcW w:w="852" w:type="dxa"/>
            <w:shd w:val="clear" w:color="auto" w:fill="auto"/>
          </w:tcPr>
          <w:p w14:paraId="6FFE703E" w14:textId="77777777" w:rsidR="00D64401" w:rsidRPr="00580832" w:rsidRDefault="00A07F1B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0</w:t>
            </w:r>
            <w:r w:rsidR="00D64401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9:00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0F24FC14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30’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E740FE" w14:textId="77777777" w:rsidR="00D64401" w:rsidRPr="00580832" w:rsidRDefault="00A07F1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1.1 Welcome and </w:t>
            </w:r>
          </w:p>
        </w:tc>
        <w:tc>
          <w:tcPr>
            <w:tcW w:w="252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B50CD0" w14:textId="77777777" w:rsidR="00D64401" w:rsidRPr="00580832" w:rsidRDefault="00DF5F8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2.1 </w:t>
            </w:r>
            <w:r w:rsid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0EB97EC7" w14:textId="77777777" w:rsidR="00D64401" w:rsidRPr="00580832" w:rsidRDefault="00DF5F8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3.1 </w:t>
            </w:r>
            <w:r w:rsid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7D414B77" w14:textId="77777777" w:rsidR="00D64401" w:rsidRPr="00580832" w:rsidRDefault="00DF5F8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4.1 </w:t>
            </w:r>
            <w:r w:rsid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  <w:tc>
          <w:tcPr>
            <w:tcW w:w="2523" w:type="dxa"/>
            <w:shd w:val="clear" w:color="auto" w:fill="BFBFBF" w:themeFill="background1" w:themeFillShade="BF"/>
            <w:vAlign w:val="center"/>
          </w:tcPr>
          <w:p w14:paraId="4CF916C1" w14:textId="77777777" w:rsidR="00D64401" w:rsidRPr="00580832" w:rsidRDefault="00DF5F8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5.1 </w:t>
            </w:r>
            <w:r w:rsid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Course Review</w:t>
            </w:r>
          </w:p>
        </w:tc>
      </w:tr>
      <w:tr w:rsidR="006E1DBD" w:rsidRPr="00580832" w14:paraId="103D1CC1" w14:textId="77777777" w:rsidTr="00097661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6DD91D60" w14:textId="77777777" w:rsidR="006E1DBD" w:rsidRPr="00580832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09:30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D48E3D6" w14:textId="77777777" w:rsidR="006E1DBD" w:rsidRPr="00580832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90</w:t>
            </w:r>
            <w:r w:rsidR="009261A3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’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595B3D" w14:textId="77777777" w:rsidR="006E1DBD" w:rsidRPr="00A07F1B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Introductions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F0E0C79" w14:textId="77777777" w:rsidR="00852B7D" w:rsidRDefault="00852B7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2.2 Nutrition in Emergencies Foundations</w:t>
            </w:r>
          </w:p>
          <w:p w14:paraId="09016B95" w14:textId="77777777" w:rsidR="006E1DBD" w:rsidRPr="00580832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FBD4B4" w:themeFill="accent6" w:themeFillTint="66"/>
            <w:vAlign w:val="center"/>
          </w:tcPr>
          <w:p w14:paraId="1688DCB8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3.2 Strategic Planning &amp; IM Tools – Part 1</w:t>
            </w:r>
          </w:p>
          <w:p w14:paraId="1B882B0E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51E87201" w14:textId="77777777" w:rsidR="006E1DBD" w:rsidRPr="00EF47D4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(Gap analysis)</w:t>
            </w:r>
          </w:p>
        </w:tc>
        <w:tc>
          <w:tcPr>
            <w:tcW w:w="2523" w:type="dxa"/>
            <w:vMerge w:val="restart"/>
            <w:shd w:val="clear" w:color="auto" w:fill="FBD4B4" w:themeFill="accent6" w:themeFillTint="66"/>
            <w:vAlign w:val="center"/>
          </w:tcPr>
          <w:p w14:paraId="5D6A79DC" w14:textId="77777777" w:rsidR="00EF47D4" w:rsidRDefault="00EF47D4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58D1E388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4.2 Resource Mobilisation Part 3: Supply </w:t>
            </w:r>
          </w:p>
          <w:p w14:paraId="0712C6DB" w14:textId="77777777" w:rsidR="006E1DBD" w:rsidRPr="00580832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FFFF99"/>
            <w:vAlign w:val="center"/>
          </w:tcPr>
          <w:p w14:paraId="766368FE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5.2 Visualisation</w:t>
            </w:r>
          </w:p>
          <w:p w14:paraId="5EBFC345" w14:textId="77777777" w:rsidR="006E0E5E" w:rsidRDefault="006E0E5E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(NC Style Guide)</w:t>
            </w:r>
          </w:p>
          <w:p w14:paraId="7DB31697" w14:textId="77777777" w:rsidR="00530433" w:rsidRDefault="00530433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5A76879B" w14:textId="77777777" w:rsidR="00530433" w:rsidRPr="00530433" w:rsidRDefault="00530433" w:rsidP="0053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5.3 Information Sharing</w:t>
            </w:r>
          </w:p>
        </w:tc>
      </w:tr>
      <w:tr w:rsidR="006E1DBD" w:rsidRPr="00580832" w14:paraId="1CA90213" w14:textId="77777777" w:rsidTr="00097661">
        <w:trPr>
          <w:trHeight w:val="680"/>
        </w:trPr>
        <w:tc>
          <w:tcPr>
            <w:tcW w:w="852" w:type="dxa"/>
            <w:vMerge/>
            <w:shd w:val="clear" w:color="auto" w:fill="auto"/>
          </w:tcPr>
          <w:p w14:paraId="1384CA9E" w14:textId="77777777" w:rsidR="006E1DBD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85DD335" w14:textId="77777777" w:rsidR="006E1DBD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14:paraId="727C80DA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1.2 The Humanitarian Landscape</w:t>
            </w:r>
          </w:p>
        </w:tc>
        <w:tc>
          <w:tcPr>
            <w:tcW w:w="2523" w:type="dxa"/>
            <w:vMerge/>
            <w:shd w:val="clear" w:color="auto" w:fill="B8CCE4" w:themeFill="accent1" w:themeFillTint="66"/>
            <w:vAlign w:val="center"/>
          </w:tcPr>
          <w:p w14:paraId="2D681AEA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FBD4B4" w:themeFill="accent6" w:themeFillTint="66"/>
            <w:vAlign w:val="center"/>
          </w:tcPr>
          <w:p w14:paraId="0DDD5642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FBD4B4" w:themeFill="accent6" w:themeFillTint="66"/>
            <w:vAlign w:val="center"/>
          </w:tcPr>
          <w:p w14:paraId="7F42CDE2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shd w:val="clear" w:color="auto" w:fill="FFFF99"/>
            <w:vAlign w:val="center"/>
          </w:tcPr>
          <w:p w14:paraId="40E141E0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</w:tr>
      <w:tr w:rsidR="00D64401" w:rsidRPr="00580832" w14:paraId="3E28E9EB" w14:textId="77777777" w:rsidTr="00097661">
        <w:tc>
          <w:tcPr>
            <w:tcW w:w="852" w:type="dxa"/>
            <w:shd w:val="clear" w:color="auto" w:fill="F2F2F2"/>
          </w:tcPr>
          <w:p w14:paraId="1AC14242" w14:textId="77777777" w:rsidR="00D64401" w:rsidRPr="00580832" w:rsidRDefault="00A07F1B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11.00</w:t>
            </w:r>
          </w:p>
        </w:tc>
        <w:tc>
          <w:tcPr>
            <w:tcW w:w="567" w:type="dxa"/>
            <w:shd w:val="clear" w:color="auto" w:fill="F2F2F2"/>
          </w:tcPr>
          <w:p w14:paraId="0317B007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15’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3EC8AC0C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337D2859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63819C98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7E61713F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7B426BA7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</w:tr>
      <w:tr w:rsidR="00D64401" w:rsidRPr="00580832" w14:paraId="1CBFC199" w14:textId="77777777" w:rsidTr="00097661">
        <w:tc>
          <w:tcPr>
            <w:tcW w:w="852" w:type="dxa"/>
            <w:shd w:val="clear" w:color="auto" w:fill="auto"/>
          </w:tcPr>
          <w:p w14:paraId="42A2A6C6" w14:textId="77777777" w:rsidR="00D64401" w:rsidRPr="00580832" w:rsidRDefault="00A07F1B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11.15</w:t>
            </w:r>
          </w:p>
        </w:tc>
        <w:tc>
          <w:tcPr>
            <w:tcW w:w="567" w:type="dxa"/>
            <w:shd w:val="clear" w:color="auto" w:fill="auto"/>
          </w:tcPr>
          <w:p w14:paraId="74E4E1ED" w14:textId="77777777" w:rsidR="00D64401" w:rsidRPr="00580832" w:rsidRDefault="009115A3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10</w:t>
            </w:r>
            <w:r w:rsidR="00A07F1B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5</w:t>
            </w:r>
            <w:r w:rsidR="00D64401"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’</w:t>
            </w:r>
          </w:p>
        </w:tc>
        <w:tc>
          <w:tcPr>
            <w:tcW w:w="2523" w:type="dxa"/>
            <w:shd w:val="clear" w:color="auto" w:fill="D6E3BC"/>
            <w:vAlign w:val="center"/>
          </w:tcPr>
          <w:p w14:paraId="0BBC45CD" w14:textId="77777777" w:rsidR="00D64401" w:rsidRPr="00A07F1B" w:rsidRDefault="00A07F1B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 w:rsidRPr="00A07F1B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1.3 IM in the Humanitarian Landscape</w:t>
            </w:r>
          </w:p>
        </w:tc>
        <w:tc>
          <w:tcPr>
            <w:tcW w:w="2523" w:type="dxa"/>
            <w:shd w:val="clear" w:color="auto" w:fill="B8CCE4" w:themeFill="accent1" w:themeFillTint="66"/>
            <w:vAlign w:val="center"/>
          </w:tcPr>
          <w:p w14:paraId="50CE70F6" w14:textId="77777777" w:rsidR="00D64401" w:rsidRPr="00580832" w:rsidRDefault="00852B7D" w:rsidP="00852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2.3 IM Planning</w:t>
            </w:r>
          </w:p>
        </w:tc>
        <w:tc>
          <w:tcPr>
            <w:tcW w:w="2523" w:type="dxa"/>
            <w:shd w:val="clear" w:color="auto" w:fill="FBD4B4" w:themeFill="accent6" w:themeFillTint="66"/>
            <w:vAlign w:val="center"/>
          </w:tcPr>
          <w:p w14:paraId="1AD05CA5" w14:textId="77777777" w:rsidR="00793042" w:rsidRDefault="00DF5F8D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</w:t>
            </w:r>
            <w:r w:rsidR="00EF47D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79304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Strategic Planning &amp; IM Tools – Part 2</w:t>
            </w:r>
          </w:p>
          <w:p w14:paraId="467EE029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0C6A63E8" w14:textId="77777777" w:rsidR="00A532F9" w:rsidRPr="0058083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(M&amp;E Framework)</w:t>
            </w:r>
          </w:p>
        </w:tc>
        <w:tc>
          <w:tcPr>
            <w:tcW w:w="2523" w:type="dxa"/>
            <w:shd w:val="clear" w:color="auto" w:fill="FBD4B4" w:themeFill="accent6" w:themeFillTint="66"/>
            <w:vAlign w:val="center"/>
          </w:tcPr>
          <w:p w14:paraId="68877B0B" w14:textId="77777777" w:rsidR="00620399" w:rsidRPr="00580832" w:rsidRDefault="009115A3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(Caseload targets and supplies calculation)</w:t>
            </w:r>
          </w:p>
        </w:tc>
        <w:tc>
          <w:tcPr>
            <w:tcW w:w="2523" w:type="dxa"/>
            <w:shd w:val="clear" w:color="auto" w:fill="FFFF99"/>
            <w:vAlign w:val="center"/>
          </w:tcPr>
          <w:p w14:paraId="308844F1" w14:textId="77777777" w:rsidR="00DA7301" w:rsidRDefault="00530433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E52F4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</w:t>
            </w:r>
            <w:r w:rsidR="00B05423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Country </w:t>
            </w:r>
            <w:r w:rsidR="006E0E5E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b</w:t>
            </w:r>
            <w:r w:rsidR="00DF5F8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ulletin </w:t>
            </w:r>
            <w:r w:rsidR="00620399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t</w:t>
            </w:r>
            <w:r w:rsidR="00E52F4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emplate)</w:t>
            </w:r>
            <w:r w:rsidR="00DA7301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</w:p>
          <w:p w14:paraId="76C99343" w14:textId="77777777" w:rsidR="00DA7301" w:rsidRDefault="00DA7301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2E2356A5" w14:textId="77777777" w:rsidR="00DF5F8D" w:rsidRPr="00580832" w:rsidRDefault="00DA7301" w:rsidP="00B5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5.4 </w:t>
            </w:r>
            <w:r w:rsidR="00B50DA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Tableau and Dashboards</w:t>
            </w:r>
          </w:p>
        </w:tc>
      </w:tr>
      <w:tr w:rsidR="00D64401" w:rsidRPr="00580832" w14:paraId="73D48EDF" w14:textId="77777777" w:rsidTr="00097661">
        <w:tc>
          <w:tcPr>
            <w:tcW w:w="852" w:type="dxa"/>
            <w:shd w:val="clear" w:color="auto" w:fill="F2F2F2"/>
          </w:tcPr>
          <w:p w14:paraId="0372D344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13.00</w:t>
            </w:r>
          </w:p>
        </w:tc>
        <w:tc>
          <w:tcPr>
            <w:tcW w:w="567" w:type="dxa"/>
            <w:shd w:val="clear" w:color="auto" w:fill="F2F2F2"/>
          </w:tcPr>
          <w:p w14:paraId="671F9285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60’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4144E8B6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Lunch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0BA05348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Lunch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20A7975F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Lunch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5866E36A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Lunch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7E2F336B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Lunch</w:t>
            </w:r>
          </w:p>
        </w:tc>
      </w:tr>
      <w:tr w:rsidR="006E1DBD" w:rsidRPr="00580832" w14:paraId="63CD41AB" w14:textId="77777777" w:rsidTr="00097661">
        <w:trPr>
          <w:trHeight w:val="1800"/>
        </w:trPr>
        <w:tc>
          <w:tcPr>
            <w:tcW w:w="852" w:type="dxa"/>
            <w:shd w:val="clear" w:color="auto" w:fill="auto"/>
          </w:tcPr>
          <w:p w14:paraId="3C79FCB8" w14:textId="77777777" w:rsidR="006E1DBD" w:rsidRPr="00580832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14.00</w:t>
            </w:r>
          </w:p>
        </w:tc>
        <w:tc>
          <w:tcPr>
            <w:tcW w:w="567" w:type="dxa"/>
            <w:shd w:val="clear" w:color="auto" w:fill="auto"/>
          </w:tcPr>
          <w:p w14:paraId="2EE0F47D" w14:textId="77777777" w:rsidR="006E1DBD" w:rsidRPr="00580832" w:rsidRDefault="006E1DB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90’</w:t>
            </w:r>
          </w:p>
        </w:tc>
        <w:tc>
          <w:tcPr>
            <w:tcW w:w="2523" w:type="dxa"/>
            <w:shd w:val="clear" w:color="auto" w:fill="D6E3BC"/>
            <w:vAlign w:val="center"/>
          </w:tcPr>
          <w:p w14:paraId="07102A7E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1.4 Roles and Responsibilities of the Coordination Team</w:t>
            </w:r>
          </w:p>
          <w:p w14:paraId="123AD767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766643A9" w14:textId="77777777" w:rsidR="006E1DBD" w:rsidRPr="00580832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1.5 IMO Inter-personal Skills</w:t>
            </w:r>
          </w:p>
        </w:tc>
        <w:tc>
          <w:tcPr>
            <w:tcW w:w="2523" w:type="dxa"/>
            <w:shd w:val="clear" w:color="auto" w:fill="B8CCE4" w:themeFill="accent1" w:themeFillTint="66"/>
            <w:vAlign w:val="center"/>
          </w:tcPr>
          <w:p w14:paraId="4C3EA1E8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2.4 Inter-cluster Coordination and IM</w:t>
            </w:r>
          </w:p>
          <w:p w14:paraId="19D61055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(Key datasets tool)</w:t>
            </w:r>
          </w:p>
          <w:p w14:paraId="443D588E" w14:textId="77777777" w:rsidR="006E1DBD" w:rsidRPr="00580832" w:rsidRDefault="006E1DBD" w:rsidP="00793042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FBD4B4" w:themeFill="accent6" w:themeFillTint="66"/>
            <w:vAlign w:val="center"/>
          </w:tcPr>
          <w:p w14:paraId="007B2AF6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3.4 Resource Mobilisation &amp; IM Tools Part 1:  Finance</w:t>
            </w:r>
          </w:p>
          <w:p w14:paraId="102BDE03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7DF0C6DE" w14:textId="77777777" w:rsidR="006E1DBD" w:rsidRPr="0058083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(Financial tracking)</w:t>
            </w:r>
          </w:p>
        </w:tc>
        <w:tc>
          <w:tcPr>
            <w:tcW w:w="2523" w:type="dxa"/>
            <w:shd w:val="clear" w:color="auto" w:fill="FBD4B4" w:themeFill="accent6" w:themeFillTint="66"/>
            <w:vAlign w:val="center"/>
          </w:tcPr>
          <w:p w14:paraId="190A3DAE" w14:textId="77777777" w:rsidR="006E1DBD" w:rsidRDefault="007930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4.3</w:t>
            </w:r>
            <w:r w:rsidR="006E1DB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D00DC2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Implementation and Monitoring</w:t>
            </w:r>
            <w:r w:rsidR="00107AF3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&amp; IM Tools</w:t>
            </w:r>
            <w:r w:rsidR="006E1DB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</w:p>
          <w:p w14:paraId="38ED0438" w14:textId="77777777" w:rsidR="006E1DBD" w:rsidRDefault="006E1DB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77C7A12C" w14:textId="77777777" w:rsidR="006E1DBD" w:rsidRPr="00580832" w:rsidRDefault="006E1DBD" w:rsidP="006E0E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</w:t>
            </w:r>
            <w:r w:rsidR="004D3191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BMS Code violations tracking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2523" w:type="dxa"/>
            <w:shd w:val="clear" w:color="auto" w:fill="FFFF99"/>
            <w:vAlign w:val="center"/>
          </w:tcPr>
          <w:p w14:paraId="407F041A" w14:textId="77777777" w:rsidR="006E1DBD" w:rsidRPr="00580832" w:rsidRDefault="00B50DA4" w:rsidP="00B5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Tableau and Dashboards, cont’d</w:t>
            </w:r>
          </w:p>
        </w:tc>
      </w:tr>
      <w:tr w:rsidR="00D64401" w:rsidRPr="00580832" w14:paraId="466AF684" w14:textId="77777777" w:rsidTr="00097661">
        <w:tc>
          <w:tcPr>
            <w:tcW w:w="852" w:type="dxa"/>
            <w:shd w:val="clear" w:color="auto" w:fill="F2F2F2"/>
          </w:tcPr>
          <w:p w14:paraId="545D305C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15.30</w:t>
            </w:r>
          </w:p>
        </w:tc>
        <w:tc>
          <w:tcPr>
            <w:tcW w:w="567" w:type="dxa"/>
            <w:shd w:val="clear" w:color="auto" w:fill="F2F2F2"/>
          </w:tcPr>
          <w:p w14:paraId="16152133" w14:textId="77777777" w:rsidR="00D64401" w:rsidRPr="00580832" w:rsidRDefault="00D64401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15’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43A76AF5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08BF1325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254E39A0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45057808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  <w:tc>
          <w:tcPr>
            <w:tcW w:w="2523" w:type="dxa"/>
            <w:shd w:val="clear" w:color="auto" w:fill="F2F2F2"/>
            <w:vAlign w:val="center"/>
          </w:tcPr>
          <w:p w14:paraId="7DDA9AA0" w14:textId="77777777" w:rsidR="00D64401" w:rsidRPr="00580832" w:rsidRDefault="00620399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  <w:t>Break</w:t>
            </w:r>
          </w:p>
        </w:tc>
      </w:tr>
      <w:tr w:rsidR="00E52F42" w:rsidRPr="00580832" w14:paraId="74C83F68" w14:textId="77777777" w:rsidTr="00097661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108012AD" w14:textId="77777777" w:rsidR="00E52F42" w:rsidRPr="00580832" w:rsidRDefault="00E52F42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15.45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C593FD5" w14:textId="77777777" w:rsidR="00E52F42" w:rsidRPr="00580832" w:rsidRDefault="0043076C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75</w:t>
            </w:r>
            <w:r w:rsidR="00E52F42"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’</w:t>
            </w:r>
          </w:p>
        </w:tc>
        <w:tc>
          <w:tcPr>
            <w:tcW w:w="2523" w:type="dxa"/>
            <w:vMerge w:val="restart"/>
            <w:shd w:val="clear" w:color="auto" w:fill="D6E3BC"/>
            <w:vAlign w:val="center"/>
          </w:tcPr>
          <w:p w14:paraId="26F27EB6" w14:textId="77777777" w:rsidR="00E52F42" w:rsidRPr="0058083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IMO Inter-personal Skills, cont’d</w:t>
            </w:r>
          </w:p>
        </w:tc>
        <w:tc>
          <w:tcPr>
            <w:tcW w:w="2523" w:type="dxa"/>
            <w:vMerge w:val="restart"/>
            <w:shd w:val="clear" w:color="auto" w:fill="B8CCE4" w:themeFill="accent1" w:themeFillTint="66"/>
            <w:vAlign w:val="center"/>
          </w:tcPr>
          <w:p w14:paraId="3FF3C5AA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2.5 Needs Assessment &amp; Analysis and IM Tools</w:t>
            </w:r>
          </w:p>
          <w:p w14:paraId="05F2D16B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4F58B45C" w14:textId="77777777" w:rsidR="00E52F42" w:rsidRPr="0058083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(Surveys database)</w:t>
            </w:r>
          </w:p>
        </w:tc>
        <w:tc>
          <w:tcPr>
            <w:tcW w:w="2523" w:type="dxa"/>
            <w:vMerge w:val="restart"/>
            <w:shd w:val="clear" w:color="auto" w:fill="FBD4B4" w:themeFill="accent6" w:themeFillTint="66"/>
            <w:vAlign w:val="center"/>
          </w:tcPr>
          <w:p w14:paraId="190C19FF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3.5 Resource Mobilisation Part 2: Human Resources </w:t>
            </w:r>
          </w:p>
          <w:p w14:paraId="004E06AF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  <w:p w14:paraId="4C632025" w14:textId="77777777" w:rsidR="00793042" w:rsidRDefault="00793042" w:rsidP="0079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(Capacity mapping) </w:t>
            </w:r>
          </w:p>
          <w:p w14:paraId="11D50A9B" w14:textId="77777777" w:rsidR="00E52F42" w:rsidRPr="0058083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shd w:val="clear" w:color="auto" w:fill="FBD4B4" w:themeFill="accent6" w:themeFillTint="66"/>
            <w:vAlign w:val="center"/>
          </w:tcPr>
          <w:p w14:paraId="35049208" w14:textId="77777777" w:rsidR="00E52F42" w:rsidRPr="004D3191" w:rsidRDefault="00D00DC2" w:rsidP="005304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(</w:t>
            </w:r>
            <w:r w:rsidR="0027056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Partners Reporting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)</w:t>
            </w:r>
            <w:r w:rsidR="0027056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B631FD1" w14:textId="77777777" w:rsidR="00E52F42" w:rsidRPr="0058083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5.5 IM Checklist</w:t>
            </w:r>
          </w:p>
        </w:tc>
      </w:tr>
      <w:tr w:rsidR="00E52F42" w:rsidRPr="00580832" w14:paraId="0C83FDC6" w14:textId="77777777" w:rsidTr="00097661">
        <w:trPr>
          <w:trHeight w:val="680"/>
        </w:trPr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35789C" w14:textId="77777777" w:rsidR="00E52F42" w:rsidRPr="00580832" w:rsidRDefault="00E52F42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60CE04" w14:textId="77777777" w:rsidR="00E52F42" w:rsidRPr="00580832" w:rsidRDefault="00E52F42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0BCC4506" w14:textId="77777777" w:rsidR="00E52F4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680BB4A" w14:textId="77777777" w:rsidR="00E52F4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39DE3FF" w14:textId="77777777" w:rsidR="00E52F4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5B406682" w14:textId="77777777" w:rsidR="00E52F4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A95DE5" w14:textId="77777777" w:rsidR="00E52F4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5.6 Workshop Close</w:t>
            </w:r>
          </w:p>
        </w:tc>
      </w:tr>
      <w:tr w:rsidR="00DF5F8D" w:rsidRPr="00580832" w14:paraId="50E2AF2C" w14:textId="77777777" w:rsidTr="00097661">
        <w:trPr>
          <w:trHeight w:val="31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14:paraId="3EAB57C4" w14:textId="77777777" w:rsidR="00DF5F8D" w:rsidRPr="00580832" w:rsidRDefault="00DF5F8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17:00-17:30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D4F1" w14:textId="77777777" w:rsidR="00DF5F8D" w:rsidRPr="00580832" w:rsidRDefault="00DF5F8D" w:rsidP="00097661">
            <w:pPr>
              <w:spacing w:after="0" w:line="240" w:lineRule="auto"/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30</w:t>
            </w:r>
            <w:r w:rsidRPr="00580832">
              <w:rPr>
                <w:rFonts w:ascii="Calibri" w:eastAsia="Times New Roman" w:hAnsi="Calibri" w:cs="Times New Roman"/>
                <w:color w:val="231F20"/>
                <w:sz w:val="18"/>
                <w:szCs w:val="18"/>
              </w:rPr>
              <w:t>’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FFA1D" w14:textId="77777777" w:rsidR="00DF5F8D" w:rsidRPr="00580832" w:rsidRDefault="00DF5F8D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1.6 Daily Feedback</w:t>
            </w: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B1F34" w14:textId="77777777" w:rsidR="00DF5F8D" w:rsidRPr="00580832" w:rsidRDefault="00371A75" w:rsidP="008D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2.</w:t>
            </w:r>
            <w:r w:rsidR="008D5EC3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DF5F8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Daily Feedback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8BA41" w14:textId="77777777" w:rsidR="00DF5F8D" w:rsidRPr="00580832" w:rsidRDefault="00371A75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3.</w:t>
            </w:r>
            <w:r w:rsidR="00EF47D4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DF5F8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Daily Feedback</w:t>
            </w:r>
          </w:p>
        </w:tc>
        <w:tc>
          <w:tcPr>
            <w:tcW w:w="25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ADF11B" w14:textId="77777777" w:rsidR="00DF5F8D" w:rsidRPr="00580832" w:rsidRDefault="00371A75" w:rsidP="00B054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4.</w:t>
            </w:r>
            <w:r w:rsidR="00B05423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 xml:space="preserve"> </w:t>
            </w:r>
            <w:r w:rsidR="00DF5F8D"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Daily Feedback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077A12" w14:textId="77777777" w:rsidR="00DF5F8D" w:rsidRPr="00580832" w:rsidRDefault="00E52F42" w:rsidP="000976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231F20"/>
                <w:sz w:val="20"/>
                <w:szCs w:val="20"/>
              </w:rPr>
              <w:t>Action Planning and Evaluations</w:t>
            </w:r>
          </w:p>
        </w:tc>
      </w:tr>
    </w:tbl>
    <w:p w14:paraId="23671264" w14:textId="77777777" w:rsidR="00580832" w:rsidRDefault="00580832" w:rsidP="00A43757"/>
    <w:sectPr w:rsidR="00580832" w:rsidSect="003379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8263E" w14:textId="77777777" w:rsidR="00140C8E" w:rsidRDefault="00140C8E" w:rsidP="003379A3">
      <w:pPr>
        <w:spacing w:after="0" w:line="240" w:lineRule="auto"/>
      </w:pPr>
      <w:r>
        <w:separator/>
      </w:r>
    </w:p>
  </w:endnote>
  <w:endnote w:type="continuationSeparator" w:id="0">
    <w:p w14:paraId="0724B4F1" w14:textId="77777777" w:rsidR="00140C8E" w:rsidRDefault="00140C8E" w:rsidP="00337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363E" w14:textId="77777777" w:rsidR="00263828" w:rsidRDefault="002638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61B15" w14:textId="2866F730" w:rsidR="00371A75" w:rsidRDefault="00371A75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263828">
      <w:rPr>
        <w:noProof/>
      </w:rPr>
      <w:t>07/04/2020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678FB" w14:textId="77777777" w:rsidR="00263828" w:rsidRDefault="002638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C507" w14:textId="77777777" w:rsidR="00140C8E" w:rsidRDefault="00140C8E" w:rsidP="003379A3">
      <w:pPr>
        <w:spacing w:after="0" w:line="240" w:lineRule="auto"/>
      </w:pPr>
      <w:r>
        <w:separator/>
      </w:r>
    </w:p>
  </w:footnote>
  <w:footnote w:type="continuationSeparator" w:id="0">
    <w:p w14:paraId="2A717A01" w14:textId="77777777" w:rsidR="00140C8E" w:rsidRDefault="00140C8E" w:rsidP="00337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45194" w14:textId="77777777" w:rsidR="00263828" w:rsidRDefault="002638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AF559" w14:textId="1EB1CF4E" w:rsidR="003379A3" w:rsidRPr="006E1DBD" w:rsidRDefault="00263828" w:rsidP="00263828">
    <w:pPr>
      <w:tabs>
        <w:tab w:val="center" w:pos="6979"/>
        <w:tab w:val="left" w:pos="7460"/>
        <w:tab w:val="left" w:pos="8270"/>
      </w:tabs>
      <w:spacing w:after="0"/>
      <w:rPr>
        <w:b/>
        <w:sz w:val="28"/>
      </w:rPr>
    </w:pPr>
    <w:bookmarkStart w:id="0" w:name="_GoBack"/>
    <w:r>
      <w:rPr>
        <w:b/>
        <w:noProof/>
        <w:sz w:val="28"/>
      </w:rPr>
      <w:drawing>
        <wp:anchor distT="0" distB="0" distL="114300" distR="114300" simplePos="0" relativeHeight="251659776" behindDoc="0" locked="0" layoutInCell="1" allowOverlap="1" wp14:anchorId="66EE06BD" wp14:editId="1F2F7C04">
          <wp:simplePos x="0" y="0"/>
          <wp:positionH relativeFrom="column">
            <wp:posOffset>4203700</wp:posOffset>
          </wp:positionH>
          <wp:positionV relativeFrom="paragraph">
            <wp:posOffset>-5080</wp:posOffset>
          </wp:positionV>
          <wp:extent cx="978535" cy="344170"/>
          <wp:effectExtent l="0" t="0" r="0" b="0"/>
          <wp:wrapSquare wrapText="bothSides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NC_LOGO_FINAL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3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6E1DBD" w:rsidRPr="006E1DBD">
      <w:rPr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79C0AD66" wp14:editId="00F3E754">
              <wp:simplePos x="0" y="0"/>
              <wp:positionH relativeFrom="column">
                <wp:posOffset>5194143</wp:posOffset>
              </wp:positionH>
              <wp:positionV relativeFrom="paragraph">
                <wp:posOffset>-49530</wp:posOffset>
              </wp:positionV>
              <wp:extent cx="3241197" cy="41916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41197" cy="419165"/>
                        <a:chOff x="3150" y="577"/>
                        <a:chExt cx="8181" cy="1058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64" t="3818" b="15"/>
                        <a:stretch/>
                      </pic:blipFill>
                      <pic:spPr bwMode="auto">
                        <a:xfrm>
                          <a:off x="3150" y="625"/>
                          <a:ext cx="5568" cy="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AC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13" y="577"/>
                          <a:ext cx="1518" cy="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43FB31" id="Group 2" o:spid="_x0000_s1026" style="position:absolute;margin-left:409pt;margin-top:-3.9pt;width:255.2pt;height:33pt;z-index:-251659776" coordorigin="3150,577" coordsize="8181,10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CM0UUAGKMUUUAG3ikKAjpS0UAGKTbS0UAJtxSgYoooAMUY4o&#10;ooAKNtFFABiiiigAxRiiigAAxRRRQAYwKMUUUAGMCjFFFABjmiiigAooooAAMUUUUAGKCM0UUAFG&#10;KKKAAjNBGaKKAADFFFFABRRRQAUUUUAFFFFABjNNMan+EU6igBvlL/dX8qPJXP3V/KnUUAN8pf7q&#10;/lR5a5+6Pyp1FAABigD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DBrqQIOMwAADjMAABUAAABkcnMv&#10;bWVkaWEvaW1hZ2UyLmpwZWf/2P/gABBKRklGAAEBAQDcANwAAP/bAEMAAgEBAgEBAgICAgICAgID&#10;BQMDAwMDBgQEAwUHBgcHBwYHBwgJCwkICAoIBwcKDQoKCwwMDAwHCQ4PDQwOCwwMDP/bAEMBAgIC&#10;AwMDBgMDBgwIBwgMDAwMDAwMDAwMDAwMDAwMDAwMDAwMDAwMDAwMDAwMDAwMDAwMDAwMDAwMDAwM&#10;DAwMDP/AABEIAI8A6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3150;top:625;width:5568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">
                <v:imagedata r:id="rId4" o:title="" croptop="2502f" cropbottom="10f" cropleft="20489f"/>
              </v:shape>
              <v:shape id="Picture 4" o:spid="_x0000_s1028" type="#_x0000_t75" alt="ACF" style="position:absolute;left:9813;top:577;width:1518;height: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">
                <v:imagedata r:id="rId5" o:title="ACF"/>
              </v:shape>
            </v:group>
          </w:pict>
        </mc:Fallback>
      </mc:AlternateContent>
    </w:r>
    <w:r w:rsidR="00D64401" w:rsidRPr="006E1DBD">
      <w:rPr>
        <w:b/>
        <w:sz w:val="28"/>
      </w:rPr>
      <w:t xml:space="preserve">Nutrition Cluster Information </w:t>
    </w:r>
    <w:r w:rsidR="00620399" w:rsidRPr="006E1DBD">
      <w:rPr>
        <w:b/>
        <w:sz w:val="28"/>
      </w:rPr>
      <w:t>Management</w:t>
    </w:r>
    <w:r w:rsidR="00D64401" w:rsidRPr="006E1DBD">
      <w:rPr>
        <w:b/>
        <w:sz w:val="28"/>
      </w:rPr>
      <w:t xml:space="preserve"> Training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</w:p>
  <w:p w14:paraId="65733A4F" w14:textId="6BCC7BAF" w:rsidR="00160D1C" w:rsidRPr="006E1DBD" w:rsidRDefault="00D64401" w:rsidP="006E1DBD">
    <w:pPr>
      <w:spacing w:after="0"/>
      <w:rPr>
        <w:b/>
        <w:sz w:val="28"/>
      </w:rPr>
    </w:pPr>
    <w:r w:rsidRPr="006E1DBD">
      <w:rPr>
        <w:b/>
        <w:sz w:val="28"/>
      </w:rPr>
      <w:t>Agenda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D2EC" w14:textId="77777777" w:rsidR="00263828" w:rsidRDefault="002638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5B3E"/>
    <w:multiLevelType w:val="hybridMultilevel"/>
    <w:tmpl w:val="47BC6820"/>
    <w:lvl w:ilvl="0" w:tplc="2D22EFEE">
      <w:start w:val="1"/>
      <w:numFmt w:val="bullet"/>
      <w:pStyle w:val="ListBullet"/>
      <w:lvlText w:val=""/>
      <w:lvlJc w:val="left"/>
      <w:pPr>
        <w:ind w:left="1080" w:hanging="360"/>
      </w:pPr>
      <w:rPr>
        <w:rFonts w:ascii="Wingdings" w:hAnsi="Wingdings" w:hint="default"/>
        <w:color w:val="4F81BD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9A3"/>
    <w:rsid w:val="00097661"/>
    <w:rsid w:val="000E6044"/>
    <w:rsid w:val="00106136"/>
    <w:rsid w:val="00107AF3"/>
    <w:rsid w:val="00140C8E"/>
    <w:rsid w:val="00160D1C"/>
    <w:rsid w:val="001D2725"/>
    <w:rsid w:val="001D2F9A"/>
    <w:rsid w:val="00200A03"/>
    <w:rsid w:val="0022566D"/>
    <w:rsid w:val="00262232"/>
    <w:rsid w:val="00263828"/>
    <w:rsid w:val="00270564"/>
    <w:rsid w:val="00270CBA"/>
    <w:rsid w:val="002C33ED"/>
    <w:rsid w:val="00303BA9"/>
    <w:rsid w:val="00332B5A"/>
    <w:rsid w:val="003379A3"/>
    <w:rsid w:val="00344D59"/>
    <w:rsid w:val="00371A75"/>
    <w:rsid w:val="00386BE8"/>
    <w:rsid w:val="003C0E3C"/>
    <w:rsid w:val="004077A8"/>
    <w:rsid w:val="0043076C"/>
    <w:rsid w:val="0045477A"/>
    <w:rsid w:val="00457CB5"/>
    <w:rsid w:val="004717B6"/>
    <w:rsid w:val="004D3191"/>
    <w:rsid w:val="00507476"/>
    <w:rsid w:val="00530433"/>
    <w:rsid w:val="0054117F"/>
    <w:rsid w:val="00551541"/>
    <w:rsid w:val="00551C32"/>
    <w:rsid w:val="00556A7E"/>
    <w:rsid w:val="00577880"/>
    <w:rsid w:val="00580832"/>
    <w:rsid w:val="00620399"/>
    <w:rsid w:val="00626207"/>
    <w:rsid w:val="006512CD"/>
    <w:rsid w:val="006E0E5E"/>
    <w:rsid w:val="006E1DBD"/>
    <w:rsid w:val="00702610"/>
    <w:rsid w:val="00733DE0"/>
    <w:rsid w:val="00752F79"/>
    <w:rsid w:val="00793042"/>
    <w:rsid w:val="007B60D7"/>
    <w:rsid w:val="00852B7D"/>
    <w:rsid w:val="00853E70"/>
    <w:rsid w:val="00875F85"/>
    <w:rsid w:val="008D3B97"/>
    <w:rsid w:val="008D5EC3"/>
    <w:rsid w:val="008E47C0"/>
    <w:rsid w:val="009115A3"/>
    <w:rsid w:val="009261A3"/>
    <w:rsid w:val="009A40B6"/>
    <w:rsid w:val="00A07F1B"/>
    <w:rsid w:val="00A43757"/>
    <w:rsid w:val="00A516DC"/>
    <w:rsid w:val="00A532F9"/>
    <w:rsid w:val="00A844E7"/>
    <w:rsid w:val="00AB337E"/>
    <w:rsid w:val="00AC6E49"/>
    <w:rsid w:val="00AF0D74"/>
    <w:rsid w:val="00B05423"/>
    <w:rsid w:val="00B36DE7"/>
    <w:rsid w:val="00B50DA4"/>
    <w:rsid w:val="00B630E8"/>
    <w:rsid w:val="00BA60A0"/>
    <w:rsid w:val="00CF2204"/>
    <w:rsid w:val="00D00DC2"/>
    <w:rsid w:val="00D01705"/>
    <w:rsid w:val="00D33051"/>
    <w:rsid w:val="00D64401"/>
    <w:rsid w:val="00DA7301"/>
    <w:rsid w:val="00DD270A"/>
    <w:rsid w:val="00DF0BD9"/>
    <w:rsid w:val="00DF5F8D"/>
    <w:rsid w:val="00E52F42"/>
    <w:rsid w:val="00EA298F"/>
    <w:rsid w:val="00EE6B8B"/>
    <w:rsid w:val="00EF47D4"/>
    <w:rsid w:val="00F6440A"/>
    <w:rsid w:val="00F907E7"/>
    <w:rsid w:val="00FA737F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7A4B5"/>
  <w15:docId w15:val="{CBBCD78B-0D8F-4239-8DC7-859063DA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9A3"/>
  </w:style>
  <w:style w:type="paragraph" w:styleId="Footer">
    <w:name w:val="footer"/>
    <w:basedOn w:val="Normal"/>
    <w:link w:val="FooterChar"/>
    <w:uiPriority w:val="99"/>
    <w:unhideWhenUsed/>
    <w:rsid w:val="00337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9A3"/>
  </w:style>
  <w:style w:type="table" w:styleId="TableGrid">
    <w:name w:val="Table Grid"/>
    <w:basedOn w:val="TableNormal"/>
    <w:uiPriority w:val="59"/>
    <w:rsid w:val="00F9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nhideWhenUsed/>
    <w:rsid w:val="00160D1C"/>
    <w:pPr>
      <w:numPr>
        <w:numId w:val="1"/>
      </w:numPr>
      <w:spacing w:after="100" w:line="240" w:lineRule="auto"/>
      <w:jc w:val="both"/>
    </w:pPr>
    <w:rPr>
      <w:rFonts w:ascii="Cambria" w:eastAsia="Times" w:hAnsi="Cambria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E3519CAC</Template>
  <TotalTime>279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Wooster</dc:creator>
  <cp:lastModifiedBy>Shabib AlQobati</cp:lastModifiedBy>
  <cp:revision>37</cp:revision>
  <cp:lastPrinted>2016-05-21T16:44:00Z</cp:lastPrinted>
  <dcterms:created xsi:type="dcterms:W3CDTF">2016-04-16T10:04:00Z</dcterms:created>
  <dcterms:modified xsi:type="dcterms:W3CDTF">2020-04-07T14:17:00Z</dcterms:modified>
</cp:coreProperties>
</file>